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F4" w:rsidRPr="00A60E85" w:rsidRDefault="009E5B07" w:rsidP="0055460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36pt;width:115.8pt;height:115.8pt;z-index:-251658752;mso-wrap-edited:f">
            <v:imagedata r:id="rId5" o:title=""/>
          </v:shape>
          <o:OLEObject Type="Embed" ProgID="PBrush" ShapeID="_x0000_s1026" DrawAspect="Content" ObjectID="_1699349800" r:id="rId6"/>
        </w:object>
      </w:r>
      <w:r w:rsidR="00332CF4" w:rsidRPr="00A60E85">
        <w:rPr>
          <w:rFonts w:ascii="Arial" w:hAnsi="Arial" w:cs="Arial"/>
          <w:b/>
          <w:sz w:val="28"/>
        </w:rPr>
        <w:t>GOVERNO DO ESTADO DO PIAUÍ</w:t>
      </w:r>
    </w:p>
    <w:p w:rsidR="00332CF4" w:rsidRPr="00A60E85" w:rsidRDefault="0055460E" w:rsidP="005546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POLÍCIA MILITAR DO PIAUÍ</w:t>
      </w:r>
    </w:p>
    <w:p w:rsidR="00332CF4" w:rsidRDefault="00332CF4">
      <w:pPr>
        <w:rPr>
          <w:rFonts w:ascii="Arial" w:hAnsi="Arial" w:cs="Arial"/>
          <w:b/>
          <w:sz w:val="28"/>
        </w:rPr>
      </w:pPr>
    </w:p>
    <w:p w:rsidR="00534A78" w:rsidRDefault="00534A78">
      <w:pPr>
        <w:rPr>
          <w:rFonts w:ascii="Arial" w:hAnsi="Arial" w:cs="Arial"/>
          <w:b/>
          <w:sz w:val="28"/>
        </w:rPr>
      </w:pPr>
    </w:p>
    <w:p w:rsidR="00313A41" w:rsidRPr="00A60E85" w:rsidRDefault="00313A41">
      <w:pPr>
        <w:rPr>
          <w:rFonts w:ascii="Arial" w:hAnsi="Arial" w:cs="Arial"/>
        </w:rPr>
      </w:pPr>
    </w:p>
    <w:tbl>
      <w:tblPr>
        <w:tblW w:w="0" w:type="auto"/>
        <w:tblInd w:w="-3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47"/>
      </w:tblGrid>
      <w:tr w:rsidR="00B8067B" w:rsidRPr="00A60E85" w:rsidTr="00B8067B">
        <w:trPr>
          <w:trHeight w:val="233"/>
        </w:trPr>
        <w:tc>
          <w:tcPr>
            <w:tcW w:w="9747" w:type="dxa"/>
            <w:shd w:val="clear" w:color="auto" w:fill="auto"/>
            <w:vAlign w:val="center"/>
          </w:tcPr>
          <w:p w:rsidR="00B8067B" w:rsidRPr="00B8067B" w:rsidRDefault="00791B5E" w:rsidP="00B8067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9"/>
              </w:rPr>
            </w:pPr>
            <w:r w:rsidRPr="00B8067B">
              <w:rPr>
                <w:rFonts w:ascii="Arial" w:hAnsi="Arial" w:cs="Arial"/>
                <w:b/>
                <w:color w:val="000000"/>
                <w:sz w:val="18"/>
                <w:szCs w:val="19"/>
              </w:rPr>
              <w:t>REQUERIMENTO PARA CONCESSÃO DE PORTE DE ARMA DE FOGO PARA POLICIAS MILITARES INATIVOS</w:t>
            </w:r>
          </w:p>
          <w:p w:rsidR="00B8067B" w:rsidRPr="00B8067B" w:rsidRDefault="00791B5E" w:rsidP="00B8067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(</w:t>
            </w:r>
            <w:r w:rsidRPr="00B8067B">
              <w:rPr>
                <w:rFonts w:ascii="Arial" w:hAnsi="Arial" w:cs="Arial"/>
                <w:b/>
                <w:color w:val="000000"/>
                <w:sz w:val="18"/>
                <w:szCs w:val="20"/>
              </w:rPr>
              <w:t>RESERVA REMUNERADA/REFORMA</w:t>
            </w: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)</w:t>
            </w:r>
          </w:p>
        </w:tc>
      </w:tr>
      <w:tr w:rsidR="00332CF4" w:rsidRPr="00A60E85" w:rsidTr="009B542E">
        <w:trPr>
          <w:trHeight w:val="233"/>
        </w:trPr>
        <w:tc>
          <w:tcPr>
            <w:tcW w:w="9747" w:type="dxa"/>
            <w:shd w:val="clear" w:color="auto" w:fill="C0C0C0"/>
            <w:vAlign w:val="center"/>
          </w:tcPr>
          <w:p w:rsidR="00332CF4" w:rsidRPr="00A60E85" w:rsidRDefault="00332CF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0E85">
              <w:rPr>
                <w:rFonts w:ascii="Arial" w:hAnsi="Arial" w:cs="Arial"/>
                <w:b/>
                <w:color w:val="000000"/>
                <w:sz w:val="20"/>
                <w:szCs w:val="20"/>
              </w:rPr>
              <w:t>AUTORIDADE A QUEM É DIRIGIDO</w:t>
            </w:r>
          </w:p>
        </w:tc>
      </w:tr>
      <w:tr w:rsidR="00332CF4" w:rsidRPr="00A60E85" w:rsidTr="009B542E">
        <w:trPr>
          <w:trHeight w:val="323"/>
        </w:trPr>
        <w:tc>
          <w:tcPr>
            <w:tcW w:w="9747" w:type="dxa"/>
            <w:vAlign w:val="center"/>
          </w:tcPr>
          <w:p w:rsidR="00332CF4" w:rsidRPr="00A60E85" w:rsidRDefault="00B8067B" w:rsidP="009E5B07">
            <w:pPr>
              <w:jc w:val="center"/>
              <w:rPr>
                <w:rFonts w:ascii="Arial" w:hAnsi="Arial" w:cs="Arial"/>
                <w:b/>
              </w:rPr>
            </w:pPr>
            <w:r w:rsidRPr="00B8067B">
              <w:rPr>
                <w:rFonts w:ascii="Arial" w:hAnsi="Arial" w:cs="Arial"/>
                <w:b/>
              </w:rPr>
              <w:t xml:space="preserve">EXMO. SR. </w:t>
            </w:r>
            <w:r w:rsidR="009E5B07">
              <w:rPr>
                <w:rFonts w:ascii="Arial" w:hAnsi="Arial" w:cs="Arial"/>
                <w:b/>
              </w:rPr>
              <w:t>CHEFE DA 4ª SEÇÃO/EMG</w:t>
            </w:r>
          </w:p>
        </w:tc>
      </w:tr>
    </w:tbl>
    <w:p w:rsidR="00332CF4" w:rsidRDefault="00332CF4">
      <w:pPr>
        <w:rPr>
          <w:rFonts w:ascii="Arial" w:hAnsi="Arial" w:cs="Arial"/>
          <w:sz w:val="4"/>
        </w:rPr>
      </w:pPr>
    </w:p>
    <w:p w:rsidR="009B542E" w:rsidRPr="009B542E" w:rsidRDefault="009B542E" w:rsidP="009B542E">
      <w:pPr>
        <w:jc w:val="center"/>
        <w:rPr>
          <w:rFonts w:ascii="Arial" w:hAnsi="Arial" w:cs="Arial"/>
          <w:sz w:val="2"/>
        </w:rPr>
      </w:pPr>
    </w:p>
    <w:tbl>
      <w:tblPr>
        <w:tblW w:w="9747" w:type="dxa"/>
        <w:tblInd w:w="-3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47"/>
      </w:tblGrid>
      <w:tr w:rsidR="009B542E" w:rsidRPr="009B542E" w:rsidTr="009B542E">
        <w:trPr>
          <w:trHeight w:val="233"/>
        </w:trPr>
        <w:tc>
          <w:tcPr>
            <w:tcW w:w="974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  <w:hideMark/>
          </w:tcPr>
          <w:p w:rsidR="009B542E" w:rsidRPr="009B542E" w:rsidRDefault="009B542E" w:rsidP="009B542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9B542E">
              <w:rPr>
                <w:rFonts w:ascii="Arial" w:hAnsi="Arial" w:cs="Arial"/>
                <w:b/>
                <w:color w:val="000000"/>
                <w:sz w:val="18"/>
                <w:szCs w:val="20"/>
              </w:rPr>
              <w:t>NOME COMPLETO DO SERVIDOR</w:t>
            </w:r>
          </w:p>
        </w:tc>
      </w:tr>
      <w:tr w:rsidR="009B542E" w:rsidRPr="009B542E" w:rsidTr="009B542E">
        <w:trPr>
          <w:trHeight w:val="322"/>
        </w:trPr>
        <w:tc>
          <w:tcPr>
            <w:tcW w:w="974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9B542E" w:rsidRPr="009B542E" w:rsidRDefault="009B542E" w:rsidP="009B542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9B542E" w:rsidRPr="009B542E" w:rsidRDefault="009B542E" w:rsidP="009B542E">
      <w:pPr>
        <w:jc w:val="center"/>
        <w:rPr>
          <w:rFonts w:ascii="Arial" w:hAnsi="Arial" w:cs="Arial"/>
          <w:sz w:val="2"/>
        </w:rPr>
      </w:pPr>
    </w:p>
    <w:tbl>
      <w:tblPr>
        <w:tblW w:w="972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3362"/>
        <w:gridCol w:w="3421"/>
      </w:tblGrid>
      <w:tr w:rsidR="009B542E" w:rsidRPr="009B542E" w:rsidTr="00534A78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542E" w:rsidRPr="009B542E" w:rsidRDefault="008455AC" w:rsidP="009B542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POSTO/</w:t>
            </w:r>
            <w:r w:rsidR="009B542E" w:rsidRPr="009B542E">
              <w:rPr>
                <w:rFonts w:ascii="Arial" w:hAnsi="Arial" w:cs="Arial"/>
                <w:b/>
                <w:sz w:val="18"/>
                <w:szCs w:val="20"/>
              </w:rPr>
              <w:t>GRADUAÇÃO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542E" w:rsidRPr="009B542E" w:rsidRDefault="009B542E" w:rsidP="009B542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B542E">
              <w:rPr>
                <w:rFonts w:ascii="Arial" w:hAnsi="Arial" w:cs="Arial"/>
                <w:b/>
                <w:sz w:val="18"/>
                <w:szCs w:val="20"/>
              </w:rPr>
              <w:t>RGPM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542E" w:rsidRPr="009B542E" w:rsidRDefault="009B542E" w:rsidP="009B542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B542E">
              <w:rPr>
                <w:rFonts w:ascii="Arial" w:hAnsi="Arial" w:cs="Arial"/>
                <w:b/>
                <w:sz w:val="18"/>
                <w:szCs w:val="20"/>
              </w:rPr>
              <w:t>DATA ADMISSÃO</w:t>
            </w:r>
          </w:p>
        </w:tc>
      </w:tr>
      <w:tr w:rsidR="009B542E" w:rsidRPr="009B542E" w:rsidTr="00534A78">
        <w:trPr>
          <w:trHeight w:val="4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2E" w:rsidRPr="009B542E" w:rsidRDefault="009B542E" w:rsidP="009B542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2E" w:rsidRPr="009B542E" w:rsidRDefault="009B542E" w:rsidP="009B542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2E" w:rsidRPr="009B542E" w:rsidRDefault="009B542E" w:rsidP="009B542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9B542E" w:rsidRPr="009B542E" w:rsidRDefault="009B542E" w:rsidP="009B542E">
      <w:pPr>
        <w:jc w:val="center"/>
        <w:rPr>
          <w:rFonts w:ascii="Arial" w:hAnsi="Arial" w:cs="Arial"/>
          <w:sz w:val="2"/>
        </w:rPr>
      </w:pPr>
    </w:p>
    <w:tbl>
      <w:tblPr>
        <w:tblW w:w="972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3402"/>
        <w:gridCol w:w="3382"/>
      </w:tblGrid>
      <w:tr w:rsidR="009B542E" w:rsidRPr="009B542E" w:rsidTr="00534A78">
        <w:trPr>
          <w:trHeight w:val="2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542E" w:rsidRPr="009B542E" w:rsidRDefault="009B542E" w:rsidP="009B542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B542E">
              <w:rPr>
                <w:rFonts w:ascii="Arial" w:hAnsi="Arial" w:cs="Arial"/>
                <w:b/>
                <w:sz w:val="18"/>
                <w:szCs w:val="20"/>
              </w:rPr>
              <w:t>SITUAÇÃO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542E" w:rsidRPr="009B542E" w:rsidRDefault="009B542E" w:rsidP="009B542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B542E">
              <w:rPr>
                <w:rFonts w:ascii="Arial" w:hAnsi="Arial" w:cs="Arial"/>
                <w:b/>
                <w:sz w:val="18"/>
                <w:szCs w:val="20"/>
              </w:rPr>
              <w:t>LOTAÇÃO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542E" w:rsidRPr="009B542E" w:rsidRDefault="00534A78" w:rsidP="009B542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B542E">
              <w:rPr>
                <w:rFonts w:ascii="Arial" w:hAnsi="Arial" w:cs="Arial"/>
                <w:b/>
                <w:sz w:val="18"/>
                <w:szCs w:val="20"/>
              </w:rPr>
              <w:t>MATRÍCULA CONTRACHEQUE</w:t>
            </w:r>
          </w:p>
        </w:tc>
      </w:tr>
      <w:tr w:rsidR="009B542E" w:rsidRPr="009B542E" w:rsidTr="00534A78">
        <w:trPr>
          <w:trHeight w:val="3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2E" w:rsidRPr="009B542E" w:rsidRDefault="00C26162" w:rsidP="00751C5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 xml:space="preserve">INATIVO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2E" w:rsidRPr="009B542E" w:rsidRDefault="00B8067B" w:rsidP="009B54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DGP/DPI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2E" w:rsidRPr="009B542E" w:rsidRDefault="009B542E" w:rsidP="009B542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9B542E" w:rsidRPr="009B542E" w:rsidRDefault="009B542E" w:rsidP="009B542E">
      <w:pPr>
        <w:jc w:val="center"/>
        <w:rPr>
          <w:rFonts w:ascii="Arial" w:hAnsi="Arial" w:cs="Arial"/>
          <w:sz w:val="2"/>
        </w:rPr>
      </w:pPr>
    </w:p>
    <w:tbl>
      <w:tblPr>
        <w:tblW w:w="972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3375"/>
        <w:gridCol w:w="3409"/>
      </w:tblGrid>
      <w:tr w:rsidR="009B542E" w:rsidRPr="009B542E" w:rsidTr="00534A78">
        <w:trPr>
          <w:trHeight w:val="2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542E" w:rsidRPr="009B542E" w:rsidRDefault="009B542E" w:rsidP="009B542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B542E">
              <w:rPr>
                <w:rFonts w:ascii="Arial" w:hAnsi="Arial" w:cs="Arial"/>
                <w:b/>
                <w:sz w:val="18"/>
                <w:szCs w:val="20"/>
              </w:rPr>
              <w:t>VÍNCULO EMPREGATÍCIO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542E" w:rsidRPr="009B542E" w:rsidRDefault="009B542E" w:rsidP="009B542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B542E">
              <w:rPr>
                <w:rFonts w:ascii="Arial" w:hAnsi="Arial" w:cs="Arial"/>
                <w:b/>
                <w:sz w:val="18"/>
                <w:szCs w:val="20"/>
              </w:rPr>
              <w:t>CPF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542E" w:rsidRPr="009B542E" w:rsidRDefault="00534A78" w:rsidP="009B542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DATA NASCIMENTO</w:t>
            </w:r>
          </w:p>
        </w:tc>
      </w:tr>
      <w:tr w:rsidR="009B542E" w:rsidRPr="009B542E" w:rsidTr="00534A78">
        <w:trPr>
          <w:trHeight w:val="4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2E" w:rsidRPr="009B542E" w:rsidRDefault="009B542E" w:rsidP="009B542E">
            <w:pPr>
              <w:jc w:val="center"/>
              <w:rPr>
                <w:rFonts w:ascii="Arial" w:hAnsi="Arial" w:cs="Arial"/>
                <w:sz w:val="22"/>
              </w:rPr>
            </w:pPr>
            <w:r w:rsidRPr="009B542E">
              <w:rPr>
                <w:rFonts w:ascii="Arial" w:hAnsi="Arial" w:cs="Arial"/>
                <w:sz w:val="20"/>
              </w:rPr>
              <w:t>ESTATUTÁRIO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2E" w:rsidRPr="009B542E" w:rsidRDefault="009B542E" w:rsidP="009B542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2E" w:rsidRPr="009B542E" w:rsidRDefault="009B542E" w:rsidP="009B542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9B542E" w:rsidRPr="009B542E" w:rsidRDefault="009B542E" w:rsidP="009B542E">
      <w:pPr>
        <w:jc w:val="center"/>
        <w:rPr>
          <w:rFonts w:ascii="Arial" w:hAnsi="Arial" w:cs="Arial"/>
          <w:sz w:val="2"/>
        </w:rPr>
      </w:pPr>
    </w:p>
    <w:p w:rsidR="009B542E" w:rsidRPr="009B542E" w:rsidRDefault="009B542E" w:rsidP="009B542E">
      <w:pPr>
        <w:jc w:val="center"/>
        <w:rPr>
          <w:rFonts w:ascii="Arial" w:hAnsi="Arial" w:cs="Arial"/>
          <w:sz w:val="2"/>
        </w:rPr>
      </w:pPr>
    </w:p>
    <w:p w:rsidR="009B542E" w:rsidRPr="009B542E" w:rsidRDefault="009B542E" w:rsidP="009B542E">
      <w:pPr>
        <w:jc w:val="center"/>
        <w:rPr>
          <w:rFonts w:ascii="Arial" w:hAnsi="Arial" w:cs="Arial"/>
          <w:sz w:val="2"/>
        </w:rPr>
      </w:pPr>
    </w:p>
    <w:p w:rsidR="009B542E" w:rsidRPr="009B542E" w:rsidRDefault="009B542E" w:rsidP="009B542E">
      <w:pPr>
        <w:jc w:val="center"/>
        <w:rPr>
          <w:rFonts w:ascii="Arial" w:hAnsi="Arial" w:cs="Arial"/>
          <w:sz w:val="2"/>
        </w:rPr>
      </w:pPr>
    </w:p>
    <w:tbl>
      <w:tblPr>
        <w:tblW w:w="973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93"/>
        <w:gridCol w:w="7237"/>
      </w:tblGrid>
      <w:tr w:rsidR="009B542E" w:rsidRPr="009B542E" w:rsidTr="009B542E">
        <w:trPr>
          <w:trHeight w:val="367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542E" w:rsidRPr="009B542E" w:rsidRDefault="009B542E" w:rsidP="009B542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B542E">
              <w:rPr>
                <w:rFonts w:ascii="Arial" w:hAnsi="Arial" w:cs="Arial"/>
                <w:b/>
                <w:sz w:val="18"/>
                <w:szCs w:val="20"/>
              </w:rPr>
              <w:t>ENDEREÇO RESIDENCIAL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2E" w:rsidRPr="009B542E" w:rsidRDefault="009B542E" w:rsidP="009B542E">
            <w:pPr>
              <w:jc w:val="center"/>
              <w:rPr>
                <w:rFonts w:ascii="Arial" w:hAnsi="Arial" w:cs="Arial"/>
                <w:sz w:val="20"/>
              </w:rPr>
            </w:pPr>
          </w:p>
          <w:p w:rsidR="009B542E" w:rsidRPr="009B542E" w:rsidRDefault="009B542E" w:rsidP="009B542E">
            <w:pPr>
              <w:jc w:val="center"/>
              <w:rPr>
                <w:rFonts w:ascii="Arial" w:hAnsi="Arial" w:cs="Arial"/>
                <w:sz w:val="20"/>
              </w:rPr>
            </w:pPr>
          </w:p>
          <w:p w:rsidR="009B542E" w:rsidRPr="009B542E" w:rsidRDefault="009B542E" w:rsidP="009B542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B542E" w:rsidRPr="009B542E" w:rsidRDefault="009B542E" w:rsidP="009B542E">
      <w:pPr>
        <w:jc w:val="center"/>
        <w:rPr>
          <w:rFonts w:ascii="Arial" w:hAnsi="Arial" w:cs="Arial"/>
          <w:sz w:val="2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42"/>
        <w:gridCol w:w="3382"/>
        <w:gridCol w:w="446"/>
        <w:gridCol w:w="435"/>
        <w:gridCol w:w="1132"/>
        <w:gridCol w:w="3110"/>
      </w:tblGrid>
      <w:tr w:rsidR="009B542E" w:rsidRPr="009B542E" w:rsidTr="009B542E">
        <w:trPr>
          <w:trHeight w:val="2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542E" w:rsidRPr="009B542E" w:rsidRDefault="009B542E" w:rsidP="009B542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B542E">
              <w:rPr>
                <w:rFonts w:ascii="Arial" w:hAnsi="Arial" w:cs="Arial"/>
                <w:b/>
                <w:sz w:val="18"/>
                <w:szCs w:val="20"/>
              </w:rPr>
              <w:t>BAIRRO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2E" w:rsidRPr="009B542E" w:rsidRDefault="009B542E" w:rsidP="009B542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542E" w:rsidRPr="009B542E" w:rsidRDefault="009B542E" w:rsidP="009B542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B542E">
              <w:rPr>
                <w:rFonts w:ascii="Arial" w:hAnsi="Arial" w:cs="Arial"/>
                <w:b/>
                <w:sz w:val="18"/>
                <w:szCs w:val="20"/>
              </w:rPr>
              <w:t>TELEFONE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2E" w:rsidRPr="009B542E" w:rsidRDefault="009B542E" w:rsidP="009B542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B542E" w:rsidRPr="009B542E" w:rsidTr="009B542E">
        <w:trPr>
          <w:trHeight w:val="2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542E" w:rsidRPr="009B542E" w:rsidRDefault="009B542E" w:rsidP="009B542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B542E">
              <w:rPr>
                <w:rFonts w:ascii="Arial" w:hAnsi="Arial" w:cs="Arial"/>
                <w:b/>
                <w:sz w:val="18"/>
                <w:szCs w:val="20"/>
              </w:rPr>
              <w:t>MUNICÍPIO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2E" w:rsidRPr="009B542E" w:rsidRDefault="009B542E" w:rsidP="009B542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542E" w:rsidRPr="009B542E" w:rsidRDefault="009B542E" w:rsidP="009B542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B542E">
              <w:rPr>
                <w:rFonts w:ascii="Arial" w:hAnsi="Arial" w:cs="Arial"/>
                <w:b/>
                <w:sz w:val="18"/>
                <w:szCs w:val="20"/>
              </w:rPr>
              <w:t>UF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2E" w:rsidRPr="009B542E" w:rsidRDefault="009B542E" w:rsidP="009B542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B542E" w:rsidRPr="009B542E" w:rsidRDefault="009B542E" w:rsidP="009B542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B542E">
              <w:rPr>
                <w:rFonts w:ascii="Arial" w:hAnsi="Arial" w:cs="Arial"/>
                <w:b/>
                <w:sz w:val="18"/>
                <w:szCs w:val="20"/>
              </w:rPr>
              <w:t>CEP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2E" w:rsidRPr="009B542E" w:rsidRDefault="009B542E" w:rsidP="009B542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9B542E" w:rsidRPr="00A60E85" w:rsidRDefault="009B542E">
      <w:pPr>
        <w:rPr>
          <w:rFonts w:ascii="Arial" w:hAnsi="Arial" w:cs="Arial"/>
          <w:sz w:val="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47"/>
      </w:tblGrid>
      <w:tr w:rsidR="00332CF4" w:rsidRPr="00A60E85" w:rsidTr="009B542E">
        <w:trPr>
          <w:trHeight w:val="155"/>
        </w:trPr>
        <w:tc>
          <w:tcPr>
            <w:tcW w:w="9747" w:type="dxa"/>
            <w:shd w:val="clear" w:color="auto" w:fill="C0C0C0"/>
            <w:vAlign w:val="center"/>
          </w:tcPr>
          <w:p w:rsidR="00332CF4" w:rsidRPr="00A60E85" w:rsidRDefault="00332CF4" w:rsidP="00697B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E85">
              <w:rPr>
                <w:rFonts w:ascii="Arial" w:hAnsi="Arial" w:cs="Arial"/>
                <w:b/>
                <w:sz w:val="20"/>
                <w:szCs w:val="20"/>
              </w:rPr>
              <w:t>NATUREZA DO REQUERIMENTO</w:t>
            </w:r>
          </w:p>
        </w:tc>
      </w:tr>
      <w:tr w:rsidR="00332CF4" w:rsidRPr="00A60E85" w:rsidTr="009B542E">
        <w:trPr>
          <w:trHeight w:val="2123"/>
        </w:trPr>
        <w:tc>
          <w:tcPr>
            <w:tcW w:w="9747" w:type="dxa"/>
          </w:tcPr>
          <w:p w:rsidR="00D07C80" w:rsidRDefault="00332CF4" w:rsidP="00697B53">
            <w:pPr>
              <w:jc w:val="both"/>
              <w:rPr>
                <w:rFonts w:ascii="Arial" w:hAnsi="Arial" w:cs="Arial"/>
              </w:rPr>
            </w:pPr>
            <w:r w:rsidRPr="00A60E85">
              <w:rPr>
                <w:rFonts w:ascii="Arial" w:hAnsi="Arial" w:cs="Arial"/>
              </w:rPr>
              <w:t xml:space="preserve"> </w:t>
            </w:r>
            <w:r w:rsidR="00D07C80">
              <w:rPr>
                <w:rFonts w:ascii="Arial" w:hAnsi="Arial" w:cs="Arial"/>
              </w:rPr>
              <w:t xml:space="preserve">            </w:t>
            </w:r>
          </w:p>
          <w:p w:rsidR="00332CF4" w:rsidRDefault="00D07C80" w:rsidP="00D07C8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Exmo. </w:t>
            </w:r>
            <w:r w:rsidR="00B8067B">
              <w:rPr>
                <w:rFonts w:ascii="Arial" w:hAnsi="Arial" w:cs="Arial"/>
              </w:rPr>
              <w:t xml:space="preserve">Sr. </w:t>
            </w:r>
            <w:r w:rsidR="009E5B07">
              <w:rPr>
                <w:rFonts w:ascii="Arial" w:hAnsi="Arial" w:cs="Arial"/>
              </w:rPr>
              <w:t>Chefe da 4ª Seção/EMG</w:t>
            </w:r>
            <w:bookmarkStart w:id="0" w:name="_GoBack"/>
            <w:bookmarkEnd w:id="0"/>
            <w:r w:rsidR="00B8067B">
              <w:rPr>
                <w:rFonts w:ascii="Arial" w:hAnsi="Arial" w:cs="Arial"/>
              </w:rPr>
              <w:t>, venho por meio deste</w:t>
            </w:r>
            <w:r>
              <w:rPr>
                <w:rFonts w:ascii="Arial" w:hAnsi="Arial" w:cs="Arial"/>
              </w:rPr>
              <w:t xml:space="preserve"> </w:t>
            </w:r>
            <w:r w:rsidR="00791B5E">
              <w:rPr>
                <w:rFonts w:ascii="Arial" w:hAnsi="Arial" w:cs="Arial"/>
              </w:rPr>
              <w:t>requerer a realização</w:t>
            </w:r>
            <w:r w:rsidR="00B8067B">
              <w:rPr>
                <w:rFonts w:ascii="Arial" w:hAnsi="Arial" w:cs="Arial"/>
              </w:rPr>
              <w:t xml:space="preserve"> </w:t>
            </w:r>
            <w:r w:rsidR="00791B5E">
              <w:rPr>
                <w:rFonts w:ascii="Arial" w:hAnsi="Arial" w:cs="Arial"/>
              </w:rPr>
              <w:t>do teste</w:t>
            </w:r>
            <w:r w:rsidR="00B8067B" w:rsidRPr="00B8067B">
              <w:rPr>
                <w:rFonts w:ascii="Arial" w:hAnsi="Arial" w:cs="Arial"/>
              </w:rPr>
              <w:t xml:space="preserve"> de </w:t>
            </w:r>
            <w:r w:rsidR="00791B5E" w:rsidRPr="00791B5E">
              <w:rPr>
                <w:rFonts w:ascii="Arial" w:hAnsi="Arial" w:cs="Arial"/>
              </w:rPr>
              <w:t>aptidão psicológica para o manuseio de arma de fogo</w:t>
            </w:r>
            <w:r w:rsidR="00791B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junto ao CAIS/PMPI, para</w:t>
            </w:r>
            <w:r w:rsidR="009C7C73">
              <w:rPr>
                <w:rFonts w:ascii="Arial" w:hAnsi="Arial" w:cs="Arial"/>
              </w:rPr>
              <w:t xml:space="preserve"> fins de manutenção</w:t>
            </w:r>
            <w:r>
              <w:rPr>
                <w:rFonts w:ascii="Arial" w:hAnsi="Arial" w:cs="Arial"/>
              </w:rPr>
              <w:t xml:space="preserve"> </w:t>
            </w:r>
            <w:r w:rsidR="00E51D54" w:rsidRPr="00E51D54">
              <w:rPr>
                <w:rFonts w:ascii="Arial" w:hAnsi="Arial" w:cs="Arial"/>
              </w:rPr>
              <w:t>d</w:t>
            </w:r>
            <w:r w:rsidR="009C7C73">
              <w:rPr>
                <w:rFonts w:ascii="Arial" w:hAnsi="Arial" w:cs="Arial"/>
              </w:rPr>
              <w:t>o</w:t>
            </w:r>
            <w:r w:rsidR="00E51D54" w:rsidRPr="00E51D54">
              <w:rPr>
                <w:rFonts w:ascii="Arial" w:hAnsi="Arial" w:cs="Arial"/>
              </w:rPr>
              <w:t xml:space="preserve"> porte de </w:t>
            </w:r>
            <w:r>
              <w:rPr>
                <w:rFonts w:ascii="Arial" w:hAnsi="Arial" w:cs="Arial"/>
              </w:rPr>
              <w:t>arma de fogo de minha propriedade.</w:t>
            </w:r>
          </w:p>
          <w:p w:rsidR="00780B43" w:rsidRDefault="00780B43" w:rsidP="00697B53">
            <w:pPr>
              <w:jc w:val="both"/>
              <w:rPr>
                <w:rFonts w:ascii="Arial" w:hAnsi="Arial" w:cs="Arial"/>
              </w:rPr>
            </w:pPr>
          </w:p>
          <w:p w:rsidR="00780B43" w:rsidRDefault="00780B43" w:rsidP="00697B53">
            <w:pPr>
              <w:jc w:val="both"/>
              <w:rPr>
                <w:rFonts w:ascii="Arial" w:hAnsi="Arial" w:cs="Arial"/>
              </w:rPr>
            </w:pPr>
          </w:p>
          <w:p w:rsidR="00534A78" w:rsidRDefault="00534A78" w:rsidP="00697B53">
            <w:pPr>
              <w:jc w:val="both"/>
              <w:rPr>
                <w:rFonts w:ascii="Arial" w:hAnsi="Arial" w:cs="Arial"/>
              </w:rPr>
            </w:pPr>
          </w:p>
          <w:p w:rsidR="00534A78" w:rsidRDefault="00534A78" w:rsidP="00697B53">
            <w:pPr>
              <w:jc w:val="both"/>
              <w:rPr>
                <w:rFonts w:ascii="Arial" w:hAnsi="Arial" w:cs="Arial"/>
              </w:rPr>
            </w:pPr>
          </w:p>
          <w:p w:rsidR="00534A78" w:rsidRDefault="00534A78" w:rsidP="00697B53">
            <w:pPr>
              <w:jc w:val="both"/>
              <w:rPr>
                <w:rFonts w:ascii="Arial" w:hAnsi="Arial" w:cs="Arial"/>
              </w:rPr>
            </w:pPr>
          </w:p>
          <w:p w:rsidR="00534A78" w:rsidRDefault="00534A78" w:rsidP="00697B53">
            <w:pPr>
              <w:jc w:val="both"/>
              <w:rPr>
                <w:rFonts w:ascii="Arial" w:hAnsi="Arial" w:cs="Arial"/>
              </w:rPr>
            </w:pPr>
          </w:p>
          <w:p w:rsidR="00534A78" w:rsidRDefault="00534A78" w:rsidP="00697B53">
            <w:pPr>
              <w:jc w:val="both"/>
              <w:rPr>
                <w:rFonts w:ascii="Arial" w:hAnsi="Arial" w:cs="Arial"/>
              </w:rPr>
            </w:pPr>
          </w:p>
          <w:p w:rsidR="00534A78" w:rsidRDefault="00534A78" w:rsidP="00697B53">
            <w:pPr>
              <w:jc w:val="both"/>
              <w:rPr>
                <w:rFonts w:ascii="Arial" w:hAnsi="Arial" w:cs="Arial"/>
              </w:rPr>
            </w:pPr>
          </w:p>
          <w:p w:rsidR="00780B43" w:rsidRPr="00A60E85" w:rsidRDefault="00780B43" w:rsidP="00697B53">
            <w:pPr>
              <w:jc w:val="both"/>
              <w:rPr>
                <w:rFonts w:ascii="Arial" w:hAnsi="Arial" w:cs="Arial"/>
              </w:rPr>
            </w:pPr>
          </w:p>
          <w:p w:rsidR="00791B5E" w:rsidRPr="00791B5E" w:rsidRDefault="00791B5E" w:rsidP="000F3695">
            <w:pPr>
              <w:rPr>
                <w:rFonts w:ascii="Arial" w:hAnsi="Arial" w:cs="Arial"/>
                <w:sz w:val="22"/>
                <w:szCs w:val="22"/>
              </w:rPr>
            </w:pPr>
            <w:r w:rsidRPr="00D07C80">
              <w:rPr>
                <w:rFonts w:ascii="Arial" w:hAnsi="Arial" w:cs="Arial"/>
                <w:sz w:val="20"/>
                <w:szCs w:val="22"/>
              </w:rPr>
              <w:t>Conforme Art. 30º - Decreto nº 9.847, de 25 de junho de 2019</w:t>
            </w:r>
          </w:p>
        </w:tc>
      </w:tr>
    </w:tbl>
    <w:p w:rsidR="000F3695" w:rsidRDefault="000F3695">
      <w:pPr>
        <w:rPr>
          <w:rFonts w:ascii="Arial" w:hAnsi="Arial" w:cs="Arial"/>
          <w:sz w:val="4"/>
        </w:rPr>
      </w:pPr>
    </w:p>
    <w:p w:rsidR="000F3695" w:rsidRDefault="000F3695">
      <w:pPr>
        <w:rPr>
          <w:rFonts w:ascii="Arial" w:hAnsi="Arial" w:cs="Arial"/>
          <w:sz w:val="4"/>
        </w:rPr>
      </w:pPr>
    </w:p>
    <w:p w:rsidR="00791B5E" w:rsidRDefault="00791B5E" w:rsidP="000F3695">
      <w:pPr>
        <w:pStyle w:val="Ttulo"/>
        <w:jc w:val="center"/>
        <w:rPr>
          <w:sz w:val="20"/>
        </w:rPr>
      </w:pPr>
      <w:r>
        <w:rPr>
          <w:sz w:val="20"/>
        </w:rPr>
        <w:t>____________</w:t>
      </w:r>
      <w:r w:rsidR="000F3695" w:rsidRPr="00D07C80">
        <w:rPr>
          <w:sz w:val="20"/>
        </w:rPr>
        <w:t xml:space="preserve">-PI, </w:t>
      </w:r>
      <w:r w:rsidR="00B029A7" w:rsidRPr="00D07C80">
        <w:rPr>
          <w:sz w:val="20"/>
        </w:rPr>
        <w:t>___</w:t>
      </w:r>
      <w:r w:rsidR="000F3695" w:rsidRPr="00D07C80">
        <w:rPr>
          <w:sz w:val="20"/>
        </w:rPr>
        <w:t xml:space="preserve"> de </w:t>
      </w:r>
      <w:r>
        <w:rPr>
          <w:sz w:val="20"/>
        </w:rPr>
        <w:t>_____________</w:t>
      </w:r>
      <w:r w:rsidR="000F3695" w:rsidRPr="00D07C80">
        <w:rPr>
          <w:sz w:val="20"/>
        </w:rPr>
        <w:t xml:space="preserve"> </w:t>
      </w:r>
      <w:proofErr w:type="spellStart"/>
      <w:r w:rsidR="000F3695" w:rsidRPr="00D07C80">
        <w:rPr>
          <w:sz w:val="20"/>
        </w:rPr>
        <w:t>de</w:t>
      </w:r>
      <w:proofErr w:type="spellEnd"/>
      <w:r w:rsidR="000F3695" w:rsidRPr="00D07C80">
        <w:rPr>
          <w:sz w:val="20"/>
        </w:rPr>
        <w:t xml:space="preserve"> </w:t>
      </w:r>
      <w:r w:rsidR="000835D2" w:rsidRPr="00D07C80">
        <w:rPr>
          <w:sz w:val="20"/>
        </w:rPr>
        <w:t>20____</w:t>
      </w:r>
      <w:r w:rsidR="000F3695" w:rsidRPr="00D07C80">
        <w:rPr>
          <w:sz w:val="20"/>
        </w:rPr>
        <w:t xml:space="preserve">     ______________</w:t>
      </w:r>
      <w:r>
        <w:rPr>
          <w:sz w:val="20"/>
        </w:rPr>
        <w:t>_________________________</w:t>
      </w:r>
    </w:p>
    <w:p w:rsidR="000F3695" w:rsidRPr="00791B5E" w:rsidRDefault="00791B5E" w:rsidP="00791B5E">
      <w:pPr>
        <w:pStyle w:val="Ttulo"/>
        <w:jc w:val="center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</w:t>
      </w:r>
      <w:r w:rsidRPr="00791B5E">
        <w:rPr>
          <w:b/>
          <w:sz w:val="20"/>
        </w:rPr>
        <w:t>Assinatura do Requerente</w:t>
      </w:r>
      <w:r w:rsidR="000F3695" w:rsidRPr="00791B5E">
        <w:rPr>
          <w:b/>
          <w:sz w:val="20"/>
        </w:rPr>
        <w:t xml:space="preserve">                                                                        </w:t>
      </w:r>
      <w:r w:rsidRPr="00791B5E">
        <w:rPr>
          <w:b/>
          <w:sz w:val="20"/>
        </w:rPr>
        <w:t xml:space="preserve">                      </w:t>
      </w:r>
    </w:p>
    <w:p w:rsidR="000F3695" w:rsidRDefault="000F3695">
      <w:pPr>
        <w:rPr>
          <w:rFonts w:ascii="Arial" w:hAnsi="Arial" w:cs="Arial"/>
          <w:sz w:val="4"/>
        </w:rPr>
      </w:pPr>
    </w:p>
    <w:p w:rsidR="000F3695" w:rsidRDefault="000F3695">
      <w:pPr>
        <w:rPr>
          <w:rFonts w:ascii="Arial" w:hAnsi="Arial" w:cs="Arial"/>
          <w:sz w:val="4"/>
        </w:rPr>
      </w:pPr>
    </w:p>
    <w:p w:rsidR="000F3695" w:rsidRDefault="000F3695">
      <w:pPr>
        <w:rPr>
          <w:rFonts w:ascii="Arial" w:hAnsi="Arial" w:cs="Arial"/>
          <w:sz w:val="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3"/>
      </w:tblGrid>
      <w:tr w:rsidR="0055460E" w:rsidTr="001F2386">
        <w:trPr>
          <w:trHeight w:val="1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5460E" w:rsidRDefault="0055460E" w:rsidP="001F238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DOCUMENTOS ANEXOS</w:t>
            </w:r>
          </w:p>
        </w:tc>
      </w:tr>
      <w:tr w:rsidR="0055460E" w:rsidTr="00D07C80">
        <w:trPr>
          <w:trHeight w:val="34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80" w:rsidRPr="00D07C80" w:rsidRDefault="0055460E" w:rsidP="00D07C80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46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IDENTIDADE </w:t>
            </w:r>
            <w:r w:rsidR="00D07C80">
              <w:rPr>
                <w:rFonts w:ascii="Arial" w:hAnsi="Arial" w:cs="Arial"/>
                <w:sz w:val="20"/>
                <w:szCs w:val="20"/>
                <w:lang w:eastAsia="en-US"/>
              </w:rPr>
              <w:t xml:space="preserve">FUNCIONAL </w:t>
            </w:r>
            <w:r w:rsidRPr="0055460E">
              <w:rPr>
                <w:rFonts w:ascii="Arial" w:hAnsi="Arial" w:cs="Arial"/>
                <w:sz w:val="20"/>
                <w:szCs w:val="20"/>
                <w:lang w:eastAsia="en-US"/>
              </w:rPr>
              <w:t>DO INTERESSADO</w:t>
            </w:r>
          </w:p>
          <w:p w:rsidR="0055460E" w:rsidRDefault="0055460E" w:rsidP="00D07C80">
            <w:pPr>
              <w:spacing w:line="276" w:lineRule="auto"/>
              <w:ind w:left="360"/>
              <w:rPr>
                <w:rFonts w:ascii="Arial" w:hAnsi="Arial" w:cs="Arial"/>
                <w:lang w:eastAsia="en-US"/>
              </w:rPr>
            </w:pPr>
          </w:p>
        </w:tc>
      </w:tr>
    </w:tbl>
    <w:p w:rsidR="00D07C80" w:rsidRDefault="00D07C80" w:rsidP="00F64CAA">
      <w:pPr>
        <w:rPr>
          <w:rFonts w:ascii="Arial" w:hAnsi="Arial" w:cs="Arial"/>
          <w:sz w:val="20"/>
          <w:szCs w:val="20"/>
          <w:lang w:eastAsia="en-US"/>
        </w:rPr>
      </w:pPr>
    </w:p>
    <w:p w:rsidR="003D3AEE" w:rsidRPr="00A60E85" w:rsidRDefault="00D07C80" w:rsidP="00F64CAA">
      <w:r>
        <w:rPr>
          <w:rFonts w:ascii="Arial" w:hAnsi="Arial" w:cs="Arial"/>
          <w:sz w:val="20"/>
          <w:szCs w:val="20"/>
          <w:lang w:eastAsia="en-US"/>
        </w:rPr>
        <w:t xml:space="preserve">E-mail para protocolar: </w:t>
      </w:r>
      <w:hyperlink r:id="rId7" w:history="1">
        <w:r w:rsidRPr="00B96239">
          <w:rPr>
            <w:rStyle w:val="Hyperlink"/>
            <w:rFonts w:ascii="Arial" w:hAnsi="Arial" w:cs="Arial"/>
            <w:sz w:val="20"/>
            <w:szCs w:val="20"/>
            <w:lang w:eastAsia="en-US"/>
          </w:rPr>
          <w:t>protocologeralpm.pi@gmail.com</w:t>
        </w:r>
      </w:hyperlink>
    </w:p>
    <w:sectPr w:rsidR="003D3AEE" w:rsidRPr="00A60E85" w:rsidSect="009B542E">
      <w:pgSz w:w="11907" w:h="16840" w:code="9"/>
      <w:pgMar w:top="85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139D284E"/>
    <w:multiLevelType w:val="hybridMultilevel"/>
    <w:tmpl w:val="B4FE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43"/>
    <w:rsid w:val="000835D2"/>
    <w:rsid w:val="000F3695"/>
    <w:rsid w:val="00104C58"/>
    <w:rsid w:val="0013386A"/>
    <w:rsid w:val="001B69CF"/>
    <w:rsid w:val="001C461C"/>
    <w:rsid w:val="00212B50"/>
    <w:rsid w:val="002254B2"/>
    <w:rsid w:val="00273406"/>
    <w:rsid w:val="002D354F"/>
    <w:rsid w:val="00313A41"/>
    <w:rsid w:val="00332CF4"/>
    <w:rsid w:val="0036778E"/>
    <w:rsid w:val="00367B03"/>
    <w:rsid w:val="003C1E89"/>
    <w:rsid w:val="003D2F9C"/>
    <w:rsid w:val="003D3AEE"/>
    <w:rsid w:val="00420616"/>
    <w:rsid w:val="004223BE"/>
    <w:rsid w:val="00463D01"/>
    <w:rsid w:val="00495070"/>
    <w:rsid w:val="004E6D15"/>
    <w:rsid w:val="004F22A8"/>
    <w:rsid w:val="00503C51"/>
    <w:rsid w:val="005107B7"/>
    <w:rsid w:val="00533D89"/>
    <w:rsid w:val="00534A78"/>
    <w:rsid w:val="005449E1"/>
    <w:rsid w:val="0055460E"/>
    <w:rsid w:val="00582AD7"/>
    <w:rsid w:val="00596491"/>
    <w:rsid w:val="005E0269"/>
    <w:rsid w:val="00655F77"/>
    <w:rsid w:val="00697B53"/>
    <w:rsid w:val="007249DE"/>
    <w:rsid w:val="007374DD"/>
    <w:rsid w:val="00751C51"/>
    <w:rsid w:val="00761AC3"/>
    <w:rsid w:val="00780B43"/>
    <w:rsid w:val="00780D59"/>
    <w:rsid w:val="00791B5E"/>
    <w:rsid w:val="007D3A6F"/>
    <w:rsid w:val="007E04CD"/>
    <w:rsid w:val="00812931"/>
    <w:rsid w:val="008455AC"/>
    <w:rsid w:val="00863422"/>
    <w:rsid w:val="00876B2D"/>
    <w:rsid w:val="00893009"/>
    <w:rsid w:val="008C0485"/>
    <w:rsid w:val="008F1390"/>
    <w:rsid w:val="00945229"/>
    <w:rsid w:val="009B542E"/>
    <w:rsid w:val="009C7C73"/>
    <w:rsid w:val="009E36DC"/>
    <w:rsid w:val="009E5B07"/>
    <w:rsid w:val="009F27BF"/>
    <w:rsid w:val="009F6D74"/>
    <w:rsid w:val="00A15B51"/>
    <w:rsid w:val="00A43173"/>
    <w:rsid w:val="00A60E85"/>
    <w:rsid w:val="00B029A7"/>
    <w:rsid w:val="00B04D3F"/>
    <w:rsid w:val="00B1657C"/>
    <w:rsid w:val="00B45046"/>
    <w:rsid w:val="00B46EBC"/>
    <w:rsid w:val="00B8067B"/>
    <w:rsid w:val="00BA73E2"/>
    <w:rsid w:val="00BD4670"/>
    <w:rsid w:val="00C26162"/>
    <w:rsid w:val="00C36263"/>
    <w:rsid w:val="00CA4368"/>
    <w:rsid w:val="00CF48B1"/>
    <w:rsid w:val="00D07C80"/>
    <w:rsid w:val="00D21558"/>
    <w:rsid w:val="00DA22E4"/>
    <w:rsid w:val="00DF16DE"/>
    <w:rsid w:val="00DF4FA3"/>
    <w:rsid w:val="00E100BD"/>
    <w:rsid w:val="00E250CF"/>
    <w:rsid w:val="00E51D54"/>
    <w:rsid w:val="00E621E4"/>
    <w:rsid w:val="00E6320C"/>
    <w:rsid w:val="00E84FB0"/>
    <w:rsid w:val="00E976F0"/>
    <w:rsid w:val="00EF4366"/>
    <w:rsid w:val="00EF67B7"/>
    <w:rsid w:val="00F40077"/>
    <w:rsid w:val="00F64CAA"/>
    <w:rsid w:val="00F809B1"/>
    <w:rsid w:val="00FB3AB2"/>
    <w:rsid w:val="00FB718C"/>
    <w:rsid w:val="00FE4312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915B865-B8A0-4249-B921-BDC913C1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6DC"/>
    <w:rPr>
      <w:sz w:val="24"/>
      <w:szCs w:val="24"/>
    </w:rPr>
  </w:style>
  <w:style w:type="paragraph" w:styleId="Ttulo3">
    <w:name w:val="heading 3"/>
    <w:basedOn w:val="Normal"/>
    <w:next w:val="Normal"/>
    <w:qFormat/>
    <w:rsid w:val="00697B53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qFormat/>
    <w:rsid w:val="00697B53"/>
    <w:pPr>
      <w:keepNext/>
      <w:suppressAutoHyphens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rsid w:val="00697B53"/>
    <w:pPr>
      <w:spacing w:after="120"/>
    </w:pPr>
  </w:style>
  <w:style w:type="character" w:customStyle="1" w:styleId="TtuloChar">
    <w:name w:val="Título Char"/>
    <w:link w:val="Ttulo"/>
    <w:rsid w:val="000F3695"/>
    <w:rPr>
      <w:rFonts w:ascii="Arial" w:hAnsi="Arial" w:cs="Arial"/>
      <w:sz w:val="28"/>
      <w:szCs w:val="28"/>
    </w:rPr>
  </w:style>
  <w:style w:type="character" w:styleId="Refdecomentrio">
    <w:name w:val="annotation reference"/>
    <w:basedOn w:val="Fontepargpadro"/>
    <w:semiHidden/>
    <w:unhideWhenUsed/>
    <w:rsid w:val="00D07C8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07C8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07C8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07C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07C80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D07C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07C8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nhideWhenUsed/>
    <w:rsid w:val="00D07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ogeralpm.p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tocolo%20geral\Documents\DOCUMENTOS%20DIVERSOS\REQUERIMENTOS%20-%20MODELOS\REQUERIMENTO(13)%20-%20LICEN&#199;A%20ESPECI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REQUERIMENTO(13) - LICENÇA ESPECIAL</Template>
  <TotalTime>32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DO PIAUÍ</vt:lpstr>
    </vt:vector>
  </TitlesOfParts>
  <Company>*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PIAUÍ</dc:title>
  <dc:creator>protocolo geral</dc:creator>
  <dc:description>ALT-F11 says it's groovie!</dc:description>
  <cp:lastModifiedBy>PM-04</cp:lastModifiedBy>
  <cp:revision>5</cp:revision>
  <cp:lastPrinted>2021-11-23T16:17:00Z</cp:lastPrinted>
  <dcterms:created xsi:type="dcterms:W3CDTF">2021-11-23T15:57:00Z</dcterms:created>
  <dcterms:modified xsi:type="dcterms:W3CDTF">2021-11-25T15:50:00Z</dcterms:modified>
</cp:coreProperties>
</file>