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A6F6" w14:textId="77777777" w:rsidR="00332CF4" w:rsidRPr="00E03EEB" w:rsidRDefault="006901D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object w:dxaOrig="1440" w:dyaOrig="1440" w14:anchorId="375CD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36pt;width:126pt;height:126pt;z-index:-251658752;mso-wrap-edited:f">
            <v:imagedata r:id="rId5" o:title=""/>
          </v:shape>
          <o:OLEObject Type="Embed" ProgID="PBrush" ShapeID="_x0000_s1026" DrawAspect="Content" ObjectID="_1621835042" r:id="rId6"/>
        </w:object>
      </w:r>
      <w:r w:rsidR="0070698E" w:rsidRPr="00E03EEB">
        <w:rPr>
          <w:rFonts w:ascii="Arial" w:hAnsi="Arial" w:cs="Arial"/>
          <w:b/>
          <w:sz w:val="28"/>
        </w:rPr>
        <w:t xml:space="preserve"> </w:t>
      </w:r>
      <w:r w:rsidR="00332CF4" w:rsidRPr="00E03EEB">
        <w:rPr>
          <w:rFonts w:ascii="Arial" w:hAnsi="Arial" w:cs="Arial"/>
          <w:b/>
          <w:sz w:val="28"/>
        </w:rPr>
        <w:t>GOVERNO DO ESTADO DO PIAUÍ</w:t>
      </w:r>
    </w:p>
    <w:p w14:paraId="44822B0C" w14:textId="77777777" w:rsidR="00332CF4" w:rsidRPr="00E03EEB" w:rsidRDefault="00332CF4">
      <w:pPr>
        <w:jc w:val="center"/>
        <w:rPr>
          <w:rFonts w:ascii="Arial" w:hAnsi="Arial" w:cs="Arial"/>
          <w:b/>
          <w:sz w:val="28"/>
        </w:rPr>
      </w:pPr>
      <w:r w:rsidRPr="00E03EEB">
        <w:rPr>
          <w:rFonts w:ascii="Arial" w:hAnsi="Arial" w:cs="Arial"/>
          <w:b/>
          <w:sz w:val="28"/>
        </w:rPr>
        <w:t>POLÍCIA MILITAR DO PIAUÍ</w:t>
      </w:r>
    </w:p>
    <w:p w14:paraId="50BA329E" w14:textId="77777777" w:rsidR="00332CF4" w:rsidRPr="00E03EEB" w:rsidRDefault="00332CF4" w:rsidP="00697B53">
      <w:pPr>
        <w:rPr>
          <w:rFonts w:ascii="Arial" w:hAnsi="Arial" w:cs="Arial"/>
          <w:b/>
        </w:rPr>
      </w:pPr>
    </w:p>
    <w:p w14:paraId="1234A746" w14:textId="77777777" w:rsidR="00332CF4" w:rsidRPr="00E03EEB" w:rsidRDefault="00332CF4">
      <w:pPr>
        <w:rPr>
          <w:rFonts w:ascii="Arial" w:hAnsi="Arial" w:cs="Arial"/>
          <w:b/>
          <w:sz w:val="28"/>
        </w:rPr>
      </w:pPr>
    </w:p>
    <w:p w14:paraId="0901F409" w14:textId="77777777" w:rsidR="001608A6" w:rsidRDefault="001608A6" w:rsidP="001608A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SOLICITAÇAO DE DIÁRIAS INDIVIDUAL</w:t>
      </w:r>
    </w:p>
    <w:p w14:paraId="2AFBBB50" w14:textId="77777777" w:rsidR="00313A41" w:rsidRDefault="00313A41">
      <w:pPr>
        <w:rPr>
          <w:rFonts w:ascii="Arial" w:hAnsi="Arial" w:cs="Arial"/>
        </w:rPr>
      </w:pPr>
    </w:p>
    <w:p w14:paraId="164DAED4" w14:textId="77777777" w:rsidR="001608A6" w:rsidRPr="00E03EEB" w:rsidRDefault="001608A6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332CF4" w:rsidRPr="00E03EEB" w14:paraId="41A213EC" w14:textId="77777777" w:rsidTr="009B542E">
        <w:trPr>
          <w:trHeight w:val="233"/>
        </w:trPr>
        <w:tc>
          <w:tcPr>
            <w:tcW w:w="9747" w:type="dxa"/>
            <w:shd w:val="clear" w:color="auto" w:fill="C0C0C0"/>
            <w:vAlign w:val="center"/>
          </w:tcPr>
          <w:p w14:paraId="3D38A86C" w14:textId="77777777" w:rsidR="00332CF4" w:rsidRPr="00E03EEB" w:rsidRDefault="00332CF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3EEB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AUTORIDADE A QUEM É DIRIGIDO</w:t>
            </w:r>
          </w:p>
        </w:tc>
      </w:tr>
      <w:tr w:rsidR="00332CF4" w:rsidRPr="00E03EEB" w14:paraId="7F4FB3A2" w14:textId="77777777" w:rsidTr="009B542E">
        <w:trPr>
          <w:trHeight w:val="323"/>
        </w:trPr>
        <w:tc>
          <w:tcPr>
            <w:tcW w:w="9747" w:type="dxa"/>
            <w:vAlign w:val="center"/>
          </w:tcPr>
          <w:p w14:paraId="01E312AA" w14:textId="77777777" w:rsidR="00332CF4" w:rsidRPr="00CF7521" w:rsidRDefault="00FB718C" w:rsidP="000C63FB">
            <w:pPr>
              <w:jc w:val="center"/>
              <w:rPr>
                <w:rFonts w:ascii="Arial" w:hAnsi="Arial" w:cs="Arial"/>
              </w:rPr>
            </w:pPr>
            <w:r w:rsidRPr="00CF7521">
              <w:rPr>
                <w:rFonts w:ascii="Arial" w:hAnsi="Arial" w:cs="Arial"/>
                <w:sz w:val="22"/>
              </w:rPr>
              <w:t>EXCELENTÍSSIMO</w:t>
            </w:r>
            <w:r w:rsidR="00332CF4" w:rsidRPr="00CF7521">
              <w:rPr>
                <w:rFonts w:ascii="Arial" w:hAnsi="Arial" w:cs="Arial"/>
                <w:sz w:val="22"/>
              </w:rPr>
              <w:t xml:space="preserve"> SR</w:t>
            </w:r>
            <w:r w:rsidRPr="00CF7521">
              <w:rPr>
                <w:rFonts w:ascii="Arial" w:hAnsi="Arial" w:cs="Arial"/>
                <w:sz w:val="22"/>
              </w:rPr>
              <w:t xml:space="preserve"> CEL PM COMANDANTE</w:t>
            </w:r>
            <w:r w:rsidR="00DF16DE" w:rsidRPr="00CF7521">
              <w:rPr>
                <w:rFonts w:ascii="Arial" w:hAnsi="Arial" w:cs="Arial"/>
                <w:sz w:val="22"/>
              </w:rPr>
              <w:t xml:space="preserve"> GERAL </w:t>
            </w:r>
            <w:r w:rsidR="00332CF4" w:rsidRPr="00CF7521">
              <w:rPr>
                <w:rFonts w:ascii="Arial" w:hAnsi="Arial" w:cs="Arial"/>
                <w:sz w:val="22"/>
              </w:rPr>
              <w:t>DA POLÍCIA MILITAR DO PIAUÍ</w:t>
            </w:r>
          </w:p>
        </w:tc>
      </w:tr>
    </w:tbl>
    <w:p w14:paraId="2FAB50AE" w14:textId="77777777" w:rsidR="00332CF4" w:rsidRPr="00E03EEB" w:rsidRDefault="00332CF4">
      <w:pPr>
        <w:rPr>
          <w:rFonts w:ascii="Arial" w:hAnsi="Arial" w:cs="Arial"/>
          <w:sz w:val="4"/>
        </w:rPr>
      </w:pPr>
    </w:p>
    <w:p w14:paraId="5A42F34F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47" w:type="dxa"/>
        <w:tblInd w:w="-3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9B542E" w:rsidRPr="00E03EEB" w14:paraId="37310F4C" w14:textId="77777777" w:rsidTr="009B542E">
        <w:trPr>
          <w:trHeight w:val="233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vAlign w:val="center"/>
            <w:hideMark/>
          </w:tcPr>
          <w:p w14:paraId="557CFE35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color w:val="000000"/>
                <w:sz w:val="18"/>
                <w:szCs w:val="20"/>
              </w:rPr>
              <w:t>NOME COMPLETO DO SERVIDOR</w:t>
            </w:r>
          </w:p>
        </w:tc>
      </w:tr>
      <w:tr w:rsidR="009B542E" w:rsidRPr="00E03EEB" w14:paraId="4747C357" w14:textId="77777777" w:rsidTr="009B542E">
        <w:trPr>
          <w:trHeight w:val="322"/>
        </w:trPr>
        <w:tc>
          <w:tcPr>
            <w:tcW w:w="97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0249A7E" w14:textId="2B99B5AA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71DCC47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078"/>
        <w:gridCol w:w="3421"/>
      </w:tblGrid>
      <w:tr w:rsidR="009B542E" w:rsidRPr="00E03EEB" w14:paraId="66659D96" w14:textId="77777777" w:rsidTr="00E872C6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329A4F" w14:textId="77777777" w:rsidR="009B542E" w:rsidRPr="00E03EEB" w:rsidRDefault="008455AC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POSTO/</w:t>
            </w:r>
            <w:r w:rsidR="009B542E" w:rsidRPr="00E03EEB">
              <w:rPr>
                <w:rFonts w:ascii="Arial" w:hAnsi="Arial" w:cs="Arial"/>
                <w:b/>
                <w:sz w:val="18"/>
                <w:szCs w:val="20"/>
              </w:rPr>
              <w:t>GRADUAÇÃO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9568C5C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RGPM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538015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DATA ADMISSÃO</w:t>
            </w:r>
          </w:p>
        </w:tc>
      </w:tr>
      <w:tr w:rsidR="009B542E" w:rsidRPr="00E03EEB" w14:paraId="630CDA00" w14:textId="77777777" w:rsidTr="005844A9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7C46" w14:textId="42DB0F47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8224" w14:textId="68E5EC6F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6A74" w14:textId="57AC4FC4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F14278F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3382"/>
      </w:tblGrid>
      <w:tr w:rsidR="009B542E" w:rsidRPr="00E03EEB" w14:paraId="134CC0C2" w14:textId="77777777" w:rsidTr="00E872C6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3E98ED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SITUAÇÃO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7D9F3A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LOTAÇÃO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55259D3" w14:textId="77777777" w:rsidR="009B542E" w:rsidRPr="00E03EEB" w:rsidRDefault="00E872C6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MATRÍCULA CONTRACHEQUE</w:t>
            </w:r>
          </w:p>
        </w:tc>
      </w:tr>
      <w:tr w:rsidR="009B542E" w:rsidRPr="00E03EEB" w14:paraId="20A6D6D7" w14:textId="77777777" w:rsidTr="00E872C6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826F" w14:textId="77777777" w:rsidR="009B542E" w:rsidRPr="00E03EEB" w:rsidRDefault="00C26162" w:rsidP="00751C51">
            <w:pPr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E03EEB">
              <w:rPr>
                <w:rFonts w:ascii="Arial" w:hAnsi="Arial" w:cs="Arial"/>
                <w:sz w:val="20"/>
              </w:rPr>
              <w:t xml:space="preserve">( </w:t>
            </w:r>
            <w:r w:rsidR="000C36A3">
              <w:rPr>
                <w:rFonts w:ascii="Arial" w:hAnsi="Arial" w:cs="Arial"/>
                <w:sz w:val="20"/>
              </w:rPr>
              <w:t>X</w:t>
            </w:r>
            <w:proofErr w:type="gramEnd"/>
            <w:r w:rsidRPr="00E03EEB">
              <w:rPr>
                <w:rFonts w:ascii="Arial" w:hAnsi="Arial" w:cs="Arial"/>
                <w:sz w:val="20"/>
              </w:rPr>
              <w:t xml:space="preserve">  ) ATIVA       (   ) INATIVO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9964" w14:textId="3B7DF369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C98" w14:textId="087CEC32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B8CC4DB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091"/>
        <w:gridCol w:w="3409"/>
      </w:tblGrid>
      <w:tr w:rsidR="009B542E" w:rsidRPr="00E03EEB" w14:paraId="3837EEA8" w14:textId="77777777" w:rsidTr="00E872C6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268DBBA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VÍNCULO EMPREGATÍCIO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BC24411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CPF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6B9FD51" w14:textId="77777777" w:rsidR="009B542E" w:rsidRPr="00E03EEB" w:rsidRDefault="00E872C6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03EEB">
              <w:rPr>
                <w:rFonts w:ascii="Arial" w:hAnsi="Arial" w:cs="Arial"/>
                <w:b/>
                <w:sz w:val="18"/>
                <w:szCs w:val="20"/>
              </w:rPr>
              <w:t>DATA NASCIMENTO</w:t>
            </w:r>
          </w:p>
        </w:tc>
      </w:tr>
      <w:tr w:rsidR="009B542E" w:rsidRPr="00E03EEB" w14:paraId="347AE18B" w14:textId="77777777" w:rsidTr="00E872C6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81E4" w14:textId="77777777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  <w:r w:rsidRPr="00E03EEB">
              <w:rPr>
                <w:rFonts w:ascii="Arial" w:hAnsi="Arial" w:cs="Arial"/>
                <w:sz w:val="20"/>
              </w:rPr>
              <w:t>ESTATUTÁRIO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005" w14:textId="69EFD44A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1A4" w14:textId="30B01039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92B577A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p w14:paraId="3EC7D630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p w14:paraId="1370B460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tbl>
      <w:tblPr>
        <w:tblW w:w="97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118"/>
        <w:gridCol w:w="3365"/>
      </w:tblGrid>
      <w:tr w:rsidR="009B542E" w:rsidRPr="00E03EEB" w14:paraId="1B797AB7" w14:textId="77777777" w:rsidTr="0085472E">
        <w:trPr>
          <w:trHeight w:val="2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C47E8B" w14:textId="77777777" w:rsidR="009B542E" w:rsidRPr="00E03EEB" w:rsidRDefault="008547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BANCO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379920" w14:textId="77777777" w:rsidR="009B542E" w:rsidRPr="00E03EEB" w:rsidRDefault="008547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AGENCIA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FA3969" w14:textId="77777777" w:rsidR="009B542E" w:rsidRPr="00E03EEB" w:rsidRDefault="0085472E" w:rsidP="009B542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CONTA BANCARIA</w:t>
            </w:r>
          </w:p>
        </w:tc>
      </w:tr>
      <w:tr w:rsidR="009B542E" w:rsidRPr="00E03EEB" w14:paraId="573DD07B" w14:textId="77777777" w:rsidTr="0085472E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84D7" w14:textId="77777777" w:rsidR="009B542E" w:rsidRPr="00E03EEB" w:rsidRDefault="000C36A3" w:rsidP="009B54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F516" w14:textId="6D6B1F6A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23AE" w14:textId="41A11500" w:rsidR="009B542E" w:rsidRPr="00E03EEB" w:rsidRDefault="009B542E" w:rsidP="009B54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973EBB3" w14:textId="77777777" w:rsidR="009B542E" w:rsidRPr="00E03EEB" w:rsidRDefault="009B542E" w:rsidP="009B542E">
      <w:pPr>
        <w:jc w:val="center"/>
        <w:rPr>
          <w:rFonts w:ascii="Arial" w:hAnsi="Arial" w:cs="Arial"/>
          <w:sz w:val="2"/>
        </w:rPr>
      </w:pPr>
    </w:p>
    <w:p w14:paraId="6F263D3E" w14:textId="77777777" w:rsidR="009B542E" w:rsidRDefault="009B542E" w:rsidP="009B542E">
      <w:pPr>
        <w:jc w:val="center"/>
        <w:rPr>
          <w:rFonts w:ascii="Arial" w:hAnsi="Arial" w:cs="Arial"/>
          <w:sz w:val="2"/>
        </w:rPr>
      </w:pPr>
    </w:p>
    <w:p w14:paraId="2908603F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15"/>
        <w:gridCol w:w="3076"/>
        <w:gridCol w:w="27"/>
        <w:gridCol w:w="3382"/>
      </w:tblGrid>
      <w:tr w:rsidR="0085472E" w:rsidRPr="00E03EEB" w14:paraId="452D1036" w14:textId="77777777" w:rsidTr="005C68CF">
        <w:trPr>
          <w:trHeight w:val="253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16119F1" w14:textId="77777777" w:rsidR="0085472E" w:rsidRPr="00E03EEB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DA VIAGEM</w:t>
            </w:r>
          </w:p>
        </w:tc>
      </w:tr>
      <w:tr w:rsidR="0085472E" w:rsidRPr="00E03EEB" w14:paraId="2AA29029" w14:textId="77777777" w:rsidTr="0085472E">
        <w:trPr>
          <w:trHeight w:val="253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D3C367" w14:textId="77777777" w:rsidR="0085472E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PERIODO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FC33D1" w14:textId="77777777" w:rsidR="0085472E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QUANTIDADE DE DIARIAS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5C93E4" w14:textId="77777777" w:rsidR="0085472E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VALOR DA DIARIA</w:t>
            </w:r>
          </w:p>
        </w:tc>
      </w:tr>
      <w:tr w:rsidR="0085472E" w:rsidRPr="00E03EEB" w14:paraId="3DB25769" w14:textId="77777777" w:rsidTr="00323674">
        <w:trPr>
          <w:trHeight w:val="4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31F6" w14:textId="41514AF0" w:rsidR="0085472E" w:rsidRPr="00E03EEB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85A2" w14:textId="77A64927" w:rsidR="0085472E" w:rsidRPr="00E03EEB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5477" w14:textId="5BAF85A1" w:rsidR="0085472E" w:rsidRPr="00E03EEB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DD02C7C" w14:textId="77777777" w:rsidR="0085472E" w:rsidRDefault="0085472E" w:rsidP="0085472E">
      <w:pPr>
        <w:rPr>
          <w:rFonts w:ascii="Arial" w:hAnsi="Arial" w:cs="Arial"/>
          <w:sz w:val="2"/>
        </w:rPr>
      </w:pPr>
    </w:p>
    <w:p w14:paraId="36478CFB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71F83D71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5B5A0419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275C0A3A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067"/>
      </w:tblGrid>
      <w:tr w:rsidR="0085472E" w:rsidRPr="00E03EEB" w14:paraId="44DA94E9" w14:textId="77777777" w:rsidTr="00FF466F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011011" w14:textId="77777777" w:rsidR="0085472E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VALOR TOTAL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D20A1B" w14:textId="77777777" w:rsidR="0085472E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TRAJETO</w:t>
            </w:r>
          </w:p>
        </w:tc>
      </w:tr>
      <w:tr w:rsidR="0085472E" w:rsidRPr="00E03EEB" w14:paraId="460105BB" w14:textId="77777777" w:rsidTr="00885F40">
        <w:trPr>
          <w:trHeight w:val="4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8617" w14:textId="66B4B712" w:rsidR="0085472E" w:rsidRPr="00E03EEB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D2DB" w14:textId="3DE01E3B" w:rsidR="0085472E" w:rsidRPr="00E03EEB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045BF9C" w14:textId="77777777" w:rsidR="0085472E" w:rsidRDefault="0085472E" w:rsidP="0085472E">
      <w:pPr>
        <w:rPr>
          <w:rFonts w:ascii="Arial" w:hAnsi="Arial" w:cs="Arial"/>
          <w:sz w:val="2"/>
        </w:rPr>
      </w:pPr>
    </w:p>
    <w:p w14:paraId="7ED493FE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3C3E6CB0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41DC67B1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3F82BD47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15A42DAE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56791A5E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7EF55DCA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261BFFD3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tbl>
      <w:tblPr>
        <w:tblW w:w="97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7"/>
      </w:tblGrid>
      <w:tr w:rsidR="0085472E" w:rsidRPr="00E03EEB" w14:paraId="6C6101ED" w14:textId="77777777" w:rsidTr="00B10E71">
        <w:trPr>
          <w:trHeight w:val="253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321BCB" w14:textId="77777777" w:rsidR="0085472E" w:rsidRPr="00E03EEB" w:rsidRDefault="0085472E" w:rsidP="0032367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OBJETO DA VIAGEM</w:t>
            </w:r>
          </w:p>
        </w:tc>
      </w:tr>
      <w:tr w:rsidR="0085472E" w:rsidRPr="00E03EEB" w14:paraId="1473662C" w14:textId="77777777" w:rsidTr="0018420F">
        <w:trPr>
          <w:trHeight w:val="400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75F3" w14:textId="77777777" w:rsidR="0085472E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  <w:p w14:paraId="1692AFEA" w14:textId="77777777" w:rsidR="0085472E" w:rsidRPr="00E03EEB" w:rsidRDefault="0085472E" w:rsidP="0032367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A23685F" w14:textId="77777777" w:rsidR="0085472E" w:rsidRDefault="0085472E" w:rsidP="0085472E">
      <w:pPr>
        <w:rPr>
          <w:rFonts w:ascii="Arial" w:hAnsi="Arial" w:cs="Arial"/>
          <w:sz w:val="2"/>
        </w:rPr>
      </w:pPr>
    </w:p>
    <w:p w14:paraId="2B67DBCE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4A6838C4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1B568342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60F63C76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617A71A0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31660382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31A159C9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15FE3968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54ED05E6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24082E76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68EB198A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1E3FB793" w14:textId="77777777" w:rsidR="0085472E" w:rsidRDefault="0085472E" w:rsidP="009B542E">
      <w:pPr>
        <w:jc w:val="center"/>
        <w:rPr>
          <w:rFonts w:ascii="Arial" w:hAnsi="Arial" w:cs="Arial"/>
          <w:sz w:val="2"/>
        </w:rPr>
      </w:pPr>
    </w:p>
    <w:p w14:paraId="0D724039" w14:textId="77777777" w:rsidR="0085472E" w:rsidRPr="00E03EEB" w:rsidRDefault="0085472E" w:rsidP="009B542E">
      <w:pPr>
        <w:jc w:val="center"/>
        <w:rPr>
          <w:rFonts w:ascii="Arial" w:hAnsi="Arial" w:cs="Arial"/>
          <w:sz w:val="2"/>
        </w:rPr>
      </w:pPr>
    </w:p>
    <w:p w14:paraId="7316788F" w14:textId="77777777" w:rsidR="009B542E" w:rsidRPr="00E03EEB" w:rsidRDefault="009B542E">
      <w:pPr>
        <w:rPr>
          <w:rFonts w:ascii="Arial" w:hAnsi="Arial" w:cs="Arial"/>
          <w:sz w:val="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4"/>
        <w:gridCol w:w="3255"/>
        <w:gridCol w:w="3255"/>
      </w:tblGrid>
      <w:tr w:rsidR="00332CF4" w:rsidRPr="00E03EEB" w14:paraId="0F164D0E" w14:textId="77777777" w:rsidTr="00801CCC">
        <w:trPr>
          <w:trHeight w:val="154"/>
        </w:trPr>
        <w:tc>
          <w:tcPr>
            <w:tcW w:w="9764" w:type="dxa"/>
            <w:gridSpan w:val="3"/>
            <w:shd w:val="clear" w:color="auto" w:fill="C0C0C0"/>
            <w:vAlign w:val="center"/>
          </w:tcPr>
          <w:p w14:paraId="401C0C72" w14:textId="77777777" w:rsidR="00332CF4" w:rsidRPr="00E03EEB" w:rsidRDefault="005A1D9E" w:rsidP="00697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ASSINATURAS/CARIMBOS</w:t>
            </w:r>
          </w:p>
        </w:tc>
      </w:tr>
      <w:tr w:rsidR="005A1D9E" w:rsidRPr="00E03EEB" w14:paraId="6C8F7950" w14:textId="77777777" w:rsidTr="00AD78B0">
        <w:trPr>
          <w:trHeight w:val="1803"/>
        </w:trPr>
        <w:tc>
          <w:tcPr>
            <w:tcW w:w="3254" w:type="dxa"/>
          </w:tcPr>
          <w:p w14:paraId="6596CB2E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64FD8D48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6E2200BC" w14:textId="59F49E77" w:rsidR="005A1D9E" w:rsidRDefault="000C36A3" w:rsidP="000F36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</w:t>
            </w:r>
          </w:p>
          <w:p w14:paraId="2983169F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2507A203" w14:textId="77777777" w:rsidR="005A1D9E" w:rsidRDefault="005A1D9E" w:rsidP="000F369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30DF152C" w14:textId="77777777" w:rsidR="00726E16" w:rsidRDefault="00726E16" w:rsidP="000F369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793C08C8" w14:textId="77777777" w:rsidR="00726E16" w:rsidRDefault="00726E16" w:rsidP="000F369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0F29CBA8" w14:textId="77777777" w:rsidR="00726E16" w:rsidRDefault="00726E16" w:rsidP="000F3695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5176AE31" w14:textId="77777777" w:rsidR="005A1D9E" w:rsidRPr="00E03EEB" w:rsidRDefault="005A1D9E" w:rsidP="005A1D9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ASSINATURA DO </w:t>
            </w:r>
            <w:r w:rsidR="008E6C8F">
              <w:rPr>
                <w:rFonts w:ascii="Arial" w:hAnsi="Arial" w:cs="Arial"/>
                <w:sz w:val="16"/>
              </w:rPr>
              <w:t>REQUERENTE</w:t>
            </w:r>
          </w:p>
        </w:tc>
        <w:tc>
          <w:tcPr>
            <w:tcW w:w="3255" w:type="dxa"/>
          </w:tcPr>
          <w:p w14:paraId="5105768D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59A1D683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30AF50E2" w14:textId="18701DB0" w:rsidR="00726E16" w:rsidRDefault="005A1D9E" w:rsidP="000C36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  <w:r w:rsidR="000C36A3">
              <w:rPr>
                <w:rFonts w:ascii="Arial" w:hAnsi="Arial" w:cs="Arial"/>
                <w:sz w:val="16"/>
              </w:rPr>
              <w:t xml:space="preserve"> </w:t>
            </w:r>
          </w:p>
          <w:p w14:paraId="50BEBA27" w14:textId="77777777" w:rsidR="000C36A3" w:rsidRDefault="000C36A3" w:rsidP="000C36A3">
            <w:pPr>
              <w:rPr>
                <w:rFonts w:ascii="Arial" w:hAnsi="Arial" w:cs="Arial"/>
                <w:sz w:val="16"/>
              </w:rPr>
            </w:pPr>
          </w:p>
          <w:p w14:paraId="3FF85205" w14:textId="77777777" w:rsidR="000C36A3" w:rsidRDefault="000C36A3" w:rsidP="000C36A3">
            <w:pPr>
              <w:rPr>
                <w:rFonts w:ascii="Arial" w:hAnsi="Arial" w:cs="Arial"/>
                <w:sz w:val="16"/>
              </w:rPr>
            </w:pPr>
          </w:p>
          <w:p w14:paraId="346F5A37" w14:textId="77777777" w:rsidR="000C36A3" w:rsidRDefault="000C36A3" w:rsidP="000C36A3">
            <w:pPr>
              <w:rPr>
                <w:rFonts w:ascii="Arial" w:hAnsi="Arial" w:cs="Arial"/>
                <w:sz w:val="16"/>
              </w:rPr>
            </w:pPr>
          </w:p>
          <w:p w14:paraId="2EE4C600" w14:textId="77777777" w:rsidR="00726E16" w:rsidRDefault="00726E16" w:rsidP="005A1D9E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198CB58F" w14:textId="77777777" w:rsidR="00726E16" w:rsidRDefault="00726E16" w:rsidP="005A1D9E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461DF455" w14:textId="77777777" w:rsidR="005A1D9E" w:rsidRPr="00E03EEB" w:rsidRDefault="005A1D9E" w:rsidP="005A1D9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ASSINATURA DO CHEFE IMEDIATO</w:t>
            </w:r>
          </w:p>
        </w:tc>
        <w:tc>
          <w:tcPr>
            <w:tcW w:w="3255" w:type="dxa"/>
          </w:tcPr>
          <w:p w14:paraId="0633425D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7785A952" w14:textId="77777777" w:rsidR="005A1D9E" w:rsidRDefault="005A1D9E" w:rsidP="000F3695">
            <w:pPr>
              <w:rPr>
                <w:rFonts w:ascii="Arial" w:hAnsi="Arial" w:cs="Arial"/>
                <w:sz w:val="16"/>
              </w:rPr>
            </w:pPr>
          </w:p>
          <w:p w14:paraId="5DBDB030" w14:textId="202FB657" w:rsidR="00726E16" w:rsidRDefault="005A1D9E" w:rsidP="000F36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  <w:r w:rsidR="000C36A3">
              <w:rPr>
                <w:rFonts w:ascii="Arial" w:hAnsi="Arial" w:cs="Arial"/>
                <w:sz w:val="16"/>
              </w:rPr>
              <w:t xml:space="preserve"> </w:t>
            </w:r>
          </w:p>
          <w:p w14:paraId="511D15F3" w14:textId="77777777" w:rsidR="000C36A3" w:rsidRDefault="000C36A3" w:rsidP="000F3695">
            <w:pPr>
              <w:rPr>
                <w:rFonts w:ascii="Arial" w:hAnsi="Arial" w:cs="Arial"/>
                <w:sz w:val="16"/>
              </w:rPr>
            </w:pPr>
          </w:p>
          <w:p w14:paraId="63DFF66C" w14:textId="77777777" w:rsidR="000C36A3" w:rsidRDefault="000C36A3" w:rsidP="000F3695">
            <w:pPr>
              <w:rPr>
                <w:rFonts w:ascii="Arial" w:hAnsi="Arial" w:cs="Arial"/>
                <w:sz w:val="16"/>
              </w:rPr>
            </w:pPr>
          </w:p>
          <w:p w14:paraId="21FD83B3" w14:textId="77777777" w:rsidR="00726E16" w:rsidRDefault="00726E16" w:rsidP="000F3695">
            <w:pPr>
              <w:rPr>
                <w:rFonts w:ascii="Arial" w:hAnsi="Arial" w:cs="Arial"/>
                <w:sz w:val="16"/>
              </w:rPr>
            </w:pPr>
          </w:p>
          <w:p w14:paraId="15B2242D" w14:textId="77777777" w:rsidR="00726E16" w:rsidRDefault="00726E16" w:rsidP="000F3695">
            <w:pPr>
              <w:rPr>
                <w:rFonts w:ascii="Arial" w:hAnsi="Arial" w:cs="Arial"/>
                <w:sz w:val="16"/>
              </w:rPr>
            </w:pPr>
          </w:p>
          <w:p w14:paraId="6E228406" w14:textId="77777777" w:rsidR="005A1D9E" w:rsidRDefault="005A1D9E" w:rsidP="005A1D9E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</w:rPr>
            </w:pPr>
          </w:p>
          <w:p w14:paraId="3D2FC46E" w14:textId="77777777" w:rsidR="005A1D9E" w:rsidRPr="00E03EEB" w:rsidRDefault="005A1D9E" w:rsidP="005A1D9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ORDENADOR DE DESPESA</w:t>
            </w:r>
          </w:p>
        </w:tc>
      </w:tr>
    </w:tbl>
    <w:p w14:paraId="572DEB98" w14:textId="77777777" w:rsidR="00FC7D6F" w:rsidRDefault="00FC7D6F">
      <w:pPr>
        <w:rPr>
          <w:rFonts w:ascii="Arial" w:hAnsi="Arial" w:cs="Arial"/>
          <w:sz w:val="4"/>
        </w:rPr>
      </w:pPr>
    </w:p>
    <w:p w14:paraId="17B4180A" w14:textId="77777777" w:rsidR="00FC7D6F" w:rsidRDefault="00FC7D6F">
      <w:pPr>
        <w:rPr>
          <w:rFonts w:ascii="Arial" w:hAnsi="Arial" w:cs="Arial"/>
          <w:sz w:val="4"/>
        </w:rPr>
      </w:pPr>
    </w:p>
    <w:p w14:paraId="730AE7BC" w14:textId="77777777" w:rsidR="00FC7D6F" w:rsidRDefault="00FC7D6F">
      <w:pPr>
        <w:rPr>
          <w:rFonts w:ascii="Arial" w:hAnsi="Arial" w:cs="Arial"/>
          <w:sz w:val="4"/>
        </w:rPr>
      </w:pPr>
    </w:p>
    <w:p w14:paraId="046908AB" w14:textId="77777777" w:rsidR="00FC7D6F" w:rsidRPr="00E03EEB" w:rsidRDefault="00FC7D6F">
      <w:pPr>
        <w:rPr>
          <w:rFonts w:ascii="Arial" w:hAnsi="Arial" w:cs="Arial"/>
          <w:sz w:val="4"/>
        </w:rPr>
      </w:pPr>
    </w:p>
    <w:p w14:paraId="4C7E34DA" w14:textId="77777777" w:rsidR="000F3695" w:rsidRPr="00E03EEB" w:rsidRDefault="000F3695">
      <w:pPr>
        <w:rPr>
          <w:rFonts w:ascii="Arial" w:hAnsi="Arial" w:cs="Arial"/>
          <w:sz w:val="4"/>
        </w:rPr>
      </w:pPr>
    </w:p>
    <w:p w14:paraId="20BE79E5" w14:textId="77777777" w:rsidR="000F3695" w:rsidRDefault="000F3695">
      <w:pPr>
        <w:rPr>
          <w:rFonts w:ascii="Arial" w:hAnsi="Arial" w:cs="Arial"/>
          <w:sz w:val="4"/>
        </w:rPr>
      </w:pPr>
    </w:p>
    <w:p w14:paraId="465712D8" w14:textId="77777777" w:rsidR="008E6C8F" w:rsidRDefault="008E6C8F">
      <w:pPr>
        <w:rPr>
          <w:rFonts w:ascii="Arial" w:hAnsi="Arial" w:cs="Arial"/>
          <w:sz w:val="4"/>
        </w:rPr>
      </w:pPr>
    </w:p>
    <w:p w14:paraId="157ABB58" w14:textId="77777777" w:rsidR="008E6C8F" w:rsidRDefault="008E6C8F">
      <w:pPr>
        <w:rPr>
          <w:rFonts w:ascii="Arial" w:hAnsi="Arial" w:cs="Arial"/>
          <w:sz w:val="4"/>
        </w:rPr>
      </w:pPr>
    </w:p>
    <w:p w14:paraId="333163AC" w14:textId="77777777" w:rsidR="000F3695" w:rsidRPr="00E03EEB" w:rsidRDefault="000F3695">
      <w:pPr>
        <w:rPr>
          <w:rFonts w:ascii="Arial" w:hAnsi="Arial" w:cs="Arial"/>
          <w:sz w:val="4"/>
        </w:rPr>
      </w:pPr>
    </w:p>
    <w:p w14:paraId="08C98CE9" w14:textId="77777777" w:rsidR="000F3695" w:rsidRPr="00E03EEB" w:rsidRDefault="000F3695">
      <w:pPr>
        <w:rPr>
          <w:rFonts w:ascii="Arial" w:hAnsi="Arial" w:cs="Arial"/>
          <w:sz w:val="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F64CAA" w:rsidRPr="00E03EEB" w14:paraId="3686253E" w14:textId="77777777" w:rsidTr="00F64CAA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72F8ECD" w14:textId="77777777" w:rsidR="00F64CAA" w:rsidRPr="00E03EEB" w:rsidRDefault="00F64CAA" w:rsidP="00392F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03E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DOCUMENTOS ANEXOS</w:t>
            </w:r>
          </w:p>
        </w:tc>
      </w:tr>
      <w:tr w:rsidR="00F64CAA" w:rsidRPr="00E03EEB" w14:paraId="7B294FE6" w14:textId="77777777" w:rsidTr="00F64CAA">
        <w:trPr>
          <w:trHeight w:val="8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C09" w14:textId="77777777" w:rsidR="005A1D9E" w:rsidRDefault="005A1D9E" w:rsidP="00FC7D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1D9E">
              <w:rPr>
                <w:rFonts w:ascii="Arial" w:hAnsi="Arial" w:cs="Arial"/>
                <w:lang w:eastAsia="en-US"/>
              </w:rPr>
              <w:t>REQUERIMENTO EM 02 (DUAS) VIAS</w:t>
            </w:r>
            <w:r w:rsidRPr="005A1D9E">
              <w:rPr>
                <w:rFonts w:ascii="Arial" w:hAnsi="Arial" w:cs="Arial"/>
              </w:rPr>
              <w:t xml:space="preserve"> </w:t>
            </w:r>
            <w:r w:rsidR="00FC7D6F" w:rsidRPr="005A1D9E">
              <w:rPr>
                <w:rFonts w:ascii="Arial" w:hAnsi="Arial" w:cs="Arial"/>
              </w:rPr>
              <w:t>FOTOCÓPIA</w:t>
            </w:r>
            <w:r w:rsidR="00783DE5" w:rsidRPr="005A1D9E">
              <w:rPr>
                <w:rFonts w:ascii="Arial" w:hAnsi="Arial" w:cs="Arial"/>
              </w:rPr>
              <w:t>(S)</w:t>
            </w:r>
            <w:r w:rsidR="00FC7D6F" w:rsidRPr="005A1D9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14:paraId="2B564E2C" w14:textId="77777777" w:rsidR="00FC7D6F" w:rsidRPr="005A1D9E" w:rsidRDefault="005A1D9E" w:rsidP="00FC7D6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A1D9E">
              <w:rPr>
                <w:rFonts w:ascii="Arial" w:hAnsi="Arial" w:cs="Arial"/>
              </w:rPr>
              <w:t>RELATORIO DE VIAG</w:t>
            </w:r>
            <w:r>
              <w:rPr>
                <w:rFonts w:ascii="Arial" w:hAnsi="Arial" w:cs="Arial"/>
              </w:rPr>
              <w:t>E</w:t>
            </w:r>
            <w:r w:rsidRPr="005A1D9E">
              <w:rPr>
                <w:rFonts w:ascii="Arial" w:hAnsi="Arial" w:cs="Arial"/>
              </w:rPr>
              <w:t>M ANTERIOR</w:t>
            </w:r>
          </w:p>
          <w:p w14:paraId="2901ACDA" w14:textId="77777777" w:rsidR="00F64CAA" w:rsidRPr="00E03EEB" w:rsidRDefault="005A1D9E" w:rsidP="00F64CA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QUADRO QUANTITATIVO DE DIÁRIAS RECEBIDAS </w:t>
            </w:r>
            <w:r w:rsidR="0074031B">
              <w:rPr>
                <w:rFonts w:ascii="Arial" w:hAnsi="Arial" w:cs="Arial"/>
                <w:lang w:eastAsia="en-US"/>
              </w:rPr>
              <w:t xml:space="preserve">PELO </w:t>
            </w:r>
            <w:r>
              <w:rPr>
                <w:rFonts w:ascii="Arial" w:hAnsi="Arial" w:cs="Arial"/>
                <w:lang w:eastAsia="en-US"/>
              </w:rPr>
              <w:t>POLICIAL</w:t>
            </w:r>
          </w:p>
          <w:p w14:paraId="4050E9E2" w14:textId="77777777" w:rsidR="00F64CAA" w:rsidRPr="00E03EEB" w:rsidRDefault="005A1D9E" w:rsidP="00F64CAA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DOCUMENTO MOTIVADOR PARA DIÁRIA</w:t>
            </w:r>
          </w:p>
        </w:tc>
      </w:tr>
    </w:tbl>
    <w:p w14:paraId="7AEB31B9" w14:textId="77777777" w:rsidR="003D3AEE" w:rsidRPr="00E03EEB" w:rsidRDefault="003D3AEE" w:rsidP="00F64CAA">
      <w:pPr>
        <w:rPr>
          <w:rFonts w:ascii="Arial" w:hAnsi="Arial" w:cs="Arial"/>
        </w:rPr>
      </w:pPr>
    </w:p>
    <w:p w14:paraId="2BDF7A1F" w14:textId="77777777" w:rsidR="00746698" w:rsidRPr="00E03EEB" w:rsidRDefault="00746698">
      <w:pPr>
        <w:rPr>
          <w:rFonts w:ascii="Arial" w:hAnsi="Arial" w:cs="Arial"/>
        </w:rPr>
      </w:pPr>
    </w:p>
    <w:sectPr w:rsidR="00746698" w:rsidRPr="00E03EEB" w:rsidSect="00801CCC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39D284E"/>
    <w:multiLevelType w:val="hybridMultilevel"/>
    <w:tmpl w:val="E34A1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80B43"/>
    <w:rsid w:val="000C36A3"/>
    <w:rsid w:val="000C63FB"/>
    <w:rsid w:val="000E1F86"/>
    <w:rsid w:val="000F3695"/>
    <w:rsid w:val="0013386A"/>
    <w:rsid w:val="001608A6"/>
    <w:rsid w:val="001B69CF"/>
    <w:rsid w:val="001C461C"/>
    <w:rsid w:val="00212B50"/>
    <w:rsid w:val="0021752B"/>
    <w:rsid w:val="0022078F"/>
    <w:rsid w:val="002254B2"/>
    <w:rsid w:val="00236504"/>
    <w:rsid w:val="00273406"/>
    <w:rsid w:val="002F125D"/>
    <w:rsid w:val="00313A41"/>
    <w:rsid w:val="00315864"/>
    <w:rsid w:val="00332CF4"/>
    <w:rsid w:val="003553F8"/>
    <w:rsid w:val="0036778E"/>
    <w:rsid w:val="003C1E89"/>
    <w:rsid w:val="003D2F9C"/>
    <w:rsid w:val="003D3AEE"/>
    <w:rsid w:val="00420616"/>
    <w:rsid w:val="004223BE"/>
    <w:rsid w:val="00463D01"/>
    <w:rsid w:val="00466492"/>
    <w:rsid w:val="004D3B0A"/>
    <w:rsid w:val="004E462D"/>
    <w:rsid w:val="004E6D15"/>
    <w:rsid w:val="004F22A8"/>
    <w:rsid w:val="00503C51"/>
    <w:rsid w:val="005107B7"/>
    <w:rsid w:val="00511C80"/>
    <w:rsid w:val="005269CE"/>
    <w:rsid w:val="00533D89"/>
    <w:rsid w:val="005449E1"/>
    <w:rsid w:val="00573461"/>
    <w:rsid w:val="00574438"/>
    <w:rsid w:val="00582AD7"/>
    <w:rsid w:val="005844A9"/>
    <w:rsid w:val="00592878"/>
    <w:rsid w:val="00596491"/>
    <w:rsid w:val="005A1D9E"/>
    <w:rsid w:val="005A6A23"/>
    <w:rsid w:val="005E0269"/>
    <w:rsid w:val="00655F77"/>
    <w:rsid w:val="006901D4"/>
    <w:rsid w:val="00697B53"/>
    <w:rsid w:val="0070698E"/>
    <w:rsid w:val="00713B2F"/>
    <w:rsid w:val="00726E16"/>
    <w:rsid w:val="0074031B"/>
    <w:rsid w:val="00746698"/>
    <w:rsid w:val="00751C51"/>
    <w:rsid w:val="00761AC3"/>
    <w:rsid w:val="00780B43"/>
    <w:rsid w:val="00780D59"/>
    <w:rsid w:val="00783DE5"/>
    <w:rsid w:val="007C75B7"/>
    <w:rsid w:val="007D3A6F"/>
    <w:rsid w:val="007E04CD"/>
    <w:rsid w:val="00801CCC"/>
    <w:rsid w:val="008455AC"/>
    <w:rsid w:val="0085472E"/>
    <w:rsid w:val="00863422"/>
    <w:rsid w:val="00871C11"/>
    <w:rsid w:val="00876B2D"/>
    <w:rsid w:val="008C0485"/>
    <w:rsid w:val="008E6C8F"/>
    <w:rsid w:val="008F1390"/>
    <w:rsid w:val="00926287"/>
    <w:rsid w:val="00945229"/>
    <w:rsid w:val="009B542E"/>
    <w:rsid w:val="009E36DC"/>
    <w:rsid w:val="009F4291"/>
    <w:rsid w:val="009F6D74"/>
    <w:rsid w:val="00A15B51"/>
    <w:rsid w:val="00A60E85"/>
    <w:rsid w:val="00B1657C"/>
    <w:rsid w:val="00B46EBC"/>
    <w:rsid w:val="00BA73E2"/>
    <w:rsid w:val="00C073C7"/>
    <w:rsid w:val="00C26162"/>
    <w:rsid w:val="00CA4368"/>
    <w:rsid w:val="00CF316E"/>
    <w:rsid w:val="00CF7521"/>
    <w:rsid w:val="00D21558"/>
    <w:rsid w:val="00DA22E4"/>
    <w:rsid w:val="00DF16DE"/>
    <w:rsid w:val="00DF40A0"/>
    <w:rsid w:val="00DF4FA3"/>
    <w:rsid w:val="00E03EEB"/>
    <w:rsid w:val="00E100BD"/>
    <w:rsid w:val="00E11EE1"/>
    <w:rsid w:val="00E621E4"/>
    <w:rsid w:val="00E872C6"/>
    <w:rsid w:val="00E931CF"/>
    <w:rsid w:val="00E97C26"/>
    <w:rsid w:val="00EA44A7"/>
    <w:rsid w:val="00EF4366"/>
    <w:rsid w:val="00EF67B7"/>
    <w:rsid w:val="00F64CAA"/>
    <w:rsid w:val="00F64EF5"/>
    <w:rsid w:val="00F809B1"/>
    <w:rsid w:val="00FB718C"/>
    <w:rsid w:val="00FC7D6F"/>
    <w:rsid w:val="00FE2892"/>
    <w:rsid w:val="00FE431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72079B"/>
  <w15:docId w15:val="{9CAF881D-5E7E-4E31-B7DD-DB0583F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DC"/>
    <w:rPr>
      <w:sz w:val="24"/>
      <w:szCs w:val="24"/>
    </w:rPr>
  </w:style>
  <w:style w:type="paragraph" w:styleId="Ttulo3">
    <w:name w:val="heading 3"/>
    <w:basedOn w:val="Normal"/>
    <w:next w:val="Normal"/>
    <w:qFormat/>
    <w:rsid w:val="00697B53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697B53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rsid w:val="00697B53"/>
    <w:pPr>
      <w:spacing w:after="120"/>
    </w:pPr>
  </w:style>
  <w:style w:type="character" w:customStyle="1" w:styleId="TtuloChar">
    <w:name w:val="Título Char"/>
    <w:link w:val="Ttulo"/>
    <w:rsid w:val="000F3695"/>
    <w:rPr>
      <w:rFonts w:ascii="Arial" w:hAnsi="Arial" w:cs="Ari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C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o%20geral\Documents\DOCUMENTOS%20DIVERSOS\REQUERIMENTOS%20-%20MODELOS\REQUERIMENTO(13)%20-%20LICEN&#199;A%20ESPECI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REQUERIMENTO(13) - LICENÇA ESPECIAL</Template>
  <TotalTime>94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PIAUÍ</vt:lpstr>
    </vt:vector>
  </TitlesOfParts>
  <Company>*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PIAUÍ</dc:title>
  <dc:creator>protocolo geral</dc:creator>
  <dc:description>ALT-F11 says it's groovie!</dc:description>
  <cp:lastModifiedBy>user</cp:lastModifiedBy>
  <cp:revision>60</cp:revision>
  <cp:lastPrinted>2019-06-10T20:47:00Z</cp:lastPrinted>
  <dcterms:created xsi:type="dcterms:W3CDTF">2017-07-07T11:35:00Z</dcterms:created>
  <dcterms:modified xsi:type="dcterms:W3CDTF">2019-06-12T11:58:00Z</dcterms:modified>
</cp:coreProperties>
</file>