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49" w:rsidRDefault="00FB6897" w:rsidP="00824849">
      <w:pPr>
        <w:jc w:val="center"/>
        <w:rPr>
          <w:rFonts w:ascii="Arial" w:hAnsi="Arial" w:cs="Arial"/>
          <w:b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36pt;width:126pt;height:126pt;z-index:-251658752;mso-wrap-edited:f">
            <v:imagedata r:id="rId5" o:title=""/>
          </v:shape>
          <o:OLEObject Type="Embed" ProgID="PBrush" ShapeID="_x0000_s1027" DrawAspect="Content" ObjectID="_1621837248" r:id="rId6"/>
        </w:object>
      </w:r>
      <w:r w:rsidR="00824849">
        <w:rPr>
          <w:rFonts w:ascii="Arial" w:hAnsi="Arial" w:cs="Arial"/>
          <w:b/>
          <w:sz w:val="28"/>
        </w:rPr>
        <w:t xml:space="preserve"> GOVERNO DO ESTADO DO PIAUÍ</w:t>
      </w:r>
    </w:p>
    <w:p w:rsidR="00824849" w:rsidRDefault="00824849" w:rsidP="0082484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POLÍCIA MILITAR DO PIAUÍ</w:t>
      </w:r>
    </w:p>
    <w:p w:rsidR="00ED0388" w:rsidRDefault="00ED0388" w:rsidP="00824849">
      <w:pPr>
        <w:jc w:val="center"/>
        <w:rPr>
          <w:rFonts w:ascii="Arial" w:hAnsi="Arial" w:cs="Arial"/>
          <w:b/>
          <w:sz w:val="28"/>
        </w:rPr>
      </w:pPr>
    </w:p>
    <w:p w:rsidR="00ED0388" w:rsidRDefault="00ED0388" w:rsidP="00824849">
      <w:pPr>
        <w:jc w:val="center"/>
        <w:rPr>
          <w:rFonts w:ascii="Arial" w:hAnsi="Arial" w:cs="Arial"/>
          <w:b/>
          <w:sz w:val="28"/>
        </w:rPr>
      </w:pPr>
    </w:p>
    <w:p w:rsidR="00824849" w:rsidRDefault="00824849" w:rsidP="0082484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SOLICITAÇAO DE DIÁRIAS COLETIVAS</w:t>
      </w:r>
    </w:p>
    <w:p w:rsidR="00824849" w:rsidRDefault="00824849" w:rsidP="00824849">
      <w:pPr>
        <w:rPr>
          <w:rFonts w:ascii="Arial" w:hAnsi="Arial" w:cs="Arial"/>
          <w:b/>
        </w:rPr>
      </w:pPr>
    </w:p>
    <w:p w:rsidR="00824849" w:rsidRDefault="00824849" w:rsidP="00824849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824849" w:rsidTr="00824849">
        <w:trPr>
          <w:trHeight w:val="233"/>
        </w:trPr>
        <w:tc>
          <w:tcPr>
            <w:tcW w:w="97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824849" w:rsidRDefault="00824849" w:rsidP="0082484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AUTORIDADE A QUEM É DIRIGIDO</w:t>
            </w:r>
          </w:p>
        </w:tc>
      </w:tr>
      <w:tr w:rsidR="00824849" w:rsidTr="00824849">
        <w:trPr>
          <w:trHeight w:val="323"/>
        </w:trPr>
        <w:tc>
          <w:tcPr>
            <w:tcW w:w="97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24849" w:rsidRDefault="00FB68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 grande comando ao qual é subordinado</w:t>
            </w:r>
          </w:p>
        </w:tc>
      </w:tr>
    </w:tbl>
    <w:p w:rsidR="00824849" w:rsidRDefault="00824849" w:rsidP="00824849">
      <w:pPr>
        <w:rPr>
          <w:rFonts w:ascii="Arial" w:hAnsi="Arial" w:cs="Arial"/>
          <w:sz w:val="4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tbl>
      <w:tblPr>
        <w:tblW w:w="9750" w:type="dxa"/>
        <w:tblInd w:w="-3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0"/>
      </w:tblGrid>
      <w:tr w:rsidR="00824849" w:rsidTr="00824849">
        <w:trPr>
          <w:trHeight w:val="233"/>
        </w:trPr>
        <w:tc>
          <w:tcPr>
            <w:tcW w:w="97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824849" w:rsidRDefault="0082484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UNIDADE MILITAR</w:t>
            </w:r>
          </w:p>
        </w:tc>
      </w:tr>
      <w:tr w:rsidR="00824849" w:rsidTr="00824849">
        <w:trPr>
          <w:trHeight w:val="322"/>
        </w:trPr>
        <w:tc>
          <w:tcPr>
            <w:tcW w:w="97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24849" w:rsidRDefault="0082484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tbl>
      <w:tblPr>
        <w:tblW w:w="97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11"/>
        <w:gridCol w:w="3104"/>
        <w:gridCol w:w="3378"/>
      </w:tblGrid>
      <w:tr w:rsidR="00824849" w:rsidTr="00824849">
        <w:trPr>
          <w:trHeight w:val="25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4849" w:rsidRDefault="008248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DA VIAGEM</w:t>
            </w:r>
          </w:p>
        </w:tc>
      </w:tr>
      <w:tr w:rsidR="00824849" w:rsidTr="00824849">
        <w:trPr>
          <w:trHeight w:val="253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4849" w:rsidRDefault="008248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PERIODO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4849" w:rsidRDefault="00824849" w:rsidP="008248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QUANTIDADE DE OFICIAIS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4849" w:rsidRDefault="008248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QUANTIDADE DE PRAÇAS</w:t>
            </w:r>
          </w:p>
        </w:tc>
      </w:tr>
      <w:tr w:rsidR="00824849" w:rsidTr="00824849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49" w:rsidRDefault="00824849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9" w:rsidRDefault="0082484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9" w:rsidRDefault="0082484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24849" w:rsidRDefault="00824849" w:rsidP="00824849">
      <w:pPr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tbl>
      <w:tblPr>
        <w:tblW w:w="97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824849" w:rsidTr="00A2617B">
        <w:trPr>
          <w:trHeight w:val="25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4849" w:rsidRDefault="008248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TRAJETO</w:t>
            </w:r>
          </w:p>
        </w:tc>
      </w:tr>
      <w:tr w:rsidR="00824849" w:rsidTr="006F6D09">
        <w:trPr>
          <w:trHeight w:val="40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49" w:rsidRDefault="0082484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24849" w:rsidRDefault="00824849" w:rsidP="00824849">
      <w:pPr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tbl>
      <w:tblPr>
        <w:tblW w:w="97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824849" w:rsidTr="00824849">
        <w:trPr>
          <w:trHeight w:val="253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4849" w:rsidRDefault="008248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OBJETO DA VIAGEM</w:t>
            </w:r>
          </w:p>
        </w:tc>
      </w:tr>
      <w:tr w:rsidR="00824849" w:rsidTr="00824849">
        <w:trPr>
          <w:trHeight w:val="400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9" w:rsidRDefault="00FB6897" w:rsidP="00AE57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Ex.: documento motivador (ordem de serviço, operação)</w:t>
            </w:r>
          </w:p>
        </w:tc>
      </w:tr>
    </w:tbl>
    <w:p w:rsidR="00824849" w:rsidRDefault="00824849" w:rsidP="00824849">
      <w:pPr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jc w:val="center"/>
        <w:rPr>
          <w:rFonts w:ascii="Arial" w:hAnsi="Arial" w:cs="Arial"/>
          <w:sz w:val="2"/>
        </w:rPr>
      </w:pPr>
    </w:p>
    <w:p w:rsidR="00824849" w:rsidRDefault="00824849" w:rsidP="00824849">
      <w:pPr>
        <w:rPr>
          <w:rFonts w:ascii="Arial" w:hAnsi="Arial" w:cs="Arial"/>
          <w:sz w:val="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4"/>
        <w:gridCol w:w="3255"/>
        <w:gridCol w:w="3255"/>
      </w:tblGrid>
      <w:tr w:rsidR="00824849" w:rsidTr="00824849">
        <w:trPr>
          <w:trHeight w:val="154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4849" w:rsidRDefault="00824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ASSINATURAS/CARIMBOS</w:t>
            </w:r>
          </w:p>
        </w:tc>
      </w:tr>
      <w:tr w:rsidR="00824849" w:rsidTr="00824849">
        <w:trPr>
          <w:trHeight w:val="180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9" w:rsidRDefault="00824849" w:rsidP="0051571D">
            <w:pPr>
              <w:jc w:val="center"/>
              <w:rPr>
                <w:rFonts w:ascii="Arial" w:hAnsi="Arial" w:cs="Arial"/>
                <w:sz w:val="16"/>
              </w:rPr>
            </w:pPr>
          </w:p>
          <w:p w:rsidR="00824849" w:rsidRDefault="00824849" w:rsidP="0051571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DATA_____/_______/__________</w:t>
            </w:r>
          </w:p>
          <w:p w:rsidR="00824849" w:rsidRDefault="00824849">
            <w:pPr>
              <w:rPr>
                <w:rFonts w:ascii="Arial" w:hAnsi="Arial" w:cs="Arial"/>
                <w:sz w:val="16"/>
              </w:rPr>
            </w:pPr>
          </w:p>
          <w:p w:rsidR="00824849" w:rsidRDefault="00824849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51571D" w:rsidRDefault="0051571D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51571D" w:rsidRDefault="0051571D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51571D" w:rsidRDefault="0051571D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824849" w:rsidRDefault="00824849" w:rsidP="0082484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ASSINATURA DO CMT DA UNIDADE MILITAR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9" w:rsidRDefault="00824849" w:rsidP="0051571D">
            <w:pPr>
              <w:rPr>
                <w:rFonts w:ascii="Arial" w:hAnsi="Arial" w:cs="Arial"/>
                <w:sz w:val="16"/>
              </w:rPr>
            </w:pPr>
          </w:p>
          <w:p w:rsidR="00824849" w:rsidRDefault="00824849" w:rsidP="0051571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DATA_____/_______/__________</w:t>
            </w:r>
          </w:p>
          <w:p w:rsidR="00824849" w:rsidRDefault="00824849">
            <w:pPr>
              <w:rPr>
                <w:rFonts w:ascii="Arial" w:hAnsi="Arial" w:cs="Arial"/>
                <w:sz w:val="16"/>
              </w:rPr>
            </w:pPr>
          </w:p>
          <w:p w:rsidR="00824849" w:rsidRDefault="00824849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51571D" w:rsidRDefault="0051571D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51571D" w:rsidRDefault="0051571D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51571D" w:rsidRDefault="0051571D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824849" w:rsidRDefault="00824849" w:rsidP="0051571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ASSINATURA DO </w:t>
            </w:r>
            <w:r w:rsidR="0051571D">
              <w:rPr>
                <w:rFonts w:ascii="Arial" w:hAnsi="Arial" w:cs="Arial"/>
                <w:sz w:val="16"/>
              </w:rPr>
              <w:t>COMANDANTE DO GRANDE COMANDO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9" w:rsidRDefault="00824849">
            <w:pPr>
              <w:rPr>
                <w:rFonts w:ascii="Arial" w:hAnsi="Arial" w:cs="Arial"/>
                <w:sz w:val="16"/>
              </w:rPr>
            </w:pPr>
          </w:p>
          <w:p w:rsidR="00824849" w:rsidRDefault="00824849" w:rsidP="0051571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DATA_____/_______/__________</w:t>
            </w:r>
          </w:p>
          <w:p w:rsidR="00824849" w:rsidRDefault="00824849">
            <w:pPr>
              <w:rPr>
                <w:rFonts w:ascii="Arial" w:hAnsi="Arial" w:cs="Arial"/>
                <w:sz w:val="16"/>
              </w:rPr>
            </w:pPr>
          </w:p>
          <w:p w:rsidR="0051571D" w:rsidRDefault="0051571D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  <w:p w:rsidR="0051571D" w:rsidRDefault="0051571D">
            <w:pPr>
              <w:rPr>
                <w:rFonts w:ascii="Arial" w:hAnsi="Arial" w:cs="Arial"/>
                <w:sz w:val="16"/>
              </w:rPr>
            </w:pPr>
          </w:p>
          <w:p w:rsidR="0051571D" w:rsidRDefault="0051571D">
            <w:pPr>
              <w:rPr>
                <w:rFonts w:ascii="Arial" w:hAnsi="Arial" w:cs="Arial"/>
                <w:sz w:val="16"/>
              </w:rPr>
            </w:pPr>
          </w:p>
          <w:p w:rsidR="00824849" w:rsidRDefault="00824849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:rsidR="00824849" w:rsidRDefault="0082484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ORDENADOR DE DESPESA</w:t>
            </w:r>
          </w:p>
        </w:tc>
      </w:tr>
    </w:tbl>
    <w:p w:rsidR="00824849" w:rsidRDefault="00824849" w:rsidP="00824849">
      <w:pPr>
        <w:rPr>
          <w:rFonts w:ascii="Arial" w:hAnsi="Arial" w:cs="Arial"/>
          <w:sz w:val="4"/>
        </w:rPr>
      </w:pPr>
    </w:p>
    <w:p w:rsidR="00824849" w:rsidRDefault="00824849" w:rsidP="00824849">
      <w:pPr>
        <w:rPr>
          <w:rFonts w:ascii="Arial" w:hAnsi="Arial" w:cs="Arial"/>
          <w:sz w:val="4"/>
        </w:rPr>
      </w:pPr>
    </w:p>
    <w:p w:rsidR="00824849" w:rsidRDefault="00824849" w:rsidP="00824849">
      <w:pPr>
        <w:rPr>
          <w:rFonts w:ascii="Arial" w:hAnsi="Arial" w:cs="Arial"/>
          <w:sz w:val="4"/>
        </w:rPr>
      </w:pPr>
    </w:p>
    <w:p w:rsidR="00824849" w:rsidRDefault="00824849" w:rsidP="00824849">
      <w:pPr>
        <w:rPr>
          <w:rFonts w:ascii="Arial" w:hAnsi="Arial" w:cs="Arial"/>
          <w:sz w:val="4"/>
        </w:rPr>
      </w:pPr>
    </w:p>
    <w:p w:rsidR="00824849" w:rsidRDefault="00824849" w:rsidP="00824849">
      <w:pPr>
        <w:rPr>
          <w:rFonts w:ascii="Arial" w:hAnsi="Arial" w:cs="Arial"/>
          <w:sz w:val="4"/>
        </w:rPr>
      </w:pPr>
    </w:p>
    <w:p w:rsidR="00824849" w:rsidRDefault="00824849" w:rsidP="00824849">
      <w:pPr>
        <w:rPr>
          <w:rFonts w:ascii="Arial" w:hAnsi="Arial" w:cs="Arial"/>
          <w:sz w:val="4"/>
        </w:rPr>
      </w:pPr>
    </w:p>
    <w:p w:rsidR="00824849" w:rsidRDefault="00824849" w:rsidP="00824849">
      <w:pPr>
        <w:rPr>
          <w:rFonts w:ascii="Arial" w:hAnsi="Arial" w:cs="Arial"/>
          <w:sz w:val="4"/>
        </w:rPr>
      </w:pPr>
    </w:p>
    <w:p w:rsidR="00824849" w:rsidRDefault="00824849" w:rsidP="00824849">
      <w:pPr>
        <w:rPr>
          <w:rFonts w:ascii="Arial" w:hAnsi="Arial" w:cs="Arial"/>
          <w:sz w:val="4"/>
        </w:rPr>
      </w:pPr>
    </w:p>
    <w:p w:rsidR="00824849" w:rsidRDefault="00824849" w:rsidP="00824849">
      <w:pPr>
        <w:rPr>
          <w:rFonts w:ascii="Arial" w:hAnsi="Arial" w:cs="Arial"/>
          <w:sz w:val="4"/>
        </w:rPr>
      </w:pPr>
    </w:p>
    <w:p w:rsidR="00824849" w:rsidRDefault="00824849" w:rsidP="00824849">
      <w:pPr>
        <w:rPr>
          <w:rFonts w:ascii="Arial" w:hAnsi="Arial" w:cs="Arial"/>
          <w:sz w:val="4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0"/>
      </w:tblGrid>
      <w:tr w:rsidR="00824849" w:rsidTr="00824849">
        <w:trPr>
          <w:trHeight w:val="1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4849" w:rsidRDefault="008248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DOCUMENTOS ANEXOS</w:t>
            </w:r>
          </w:p>
        </w:tc>
      </w:tr>
      <w:tr w:rsidR="00824849" w:rsidTr="00824849">
        <w:trPr>
          <w:trHeight w:val="89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49" w:rsidRDefault="00824849" w:rsidP="0082484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REQUERIMENTO EM 02 (DUAS) VIAS</w:t>
            </w:r>
            <w:r>
              <w:rPr>
                <w:rFonts w:ascii="Arial" w:hAnsi="Arial" w:cs="Arial"/>
              </w:rPr>
              <w:t xml:space="preserve"> FOTOCÓPIA(S) </w:t>
            </w:r>
          </w:p>
          <w:p w:rsidR="00526708" w:rsidRPr="00DE32E3" w:rsidRDefault="00824849" w:rsidP="00DE32E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RELAÇAO DOS POLICIAIS MILITARES PARA VIAGEM COLETIVA</w:t>
            </w:r>
            <w:r w:rsidR="00526708">
              <w:rPr>
                <w:rFonts w:ascii="Arial" w:hAnsi="Arial" w:cs="Arial"/>
              </w:rPr>
              <w:t xml:space="preserve">     </w:t>
            </w:r>
          </w:p>
          <w:p w:rsidR="00824849" w:rsidRDefault="00824849" w:rsidP="0082484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RELATÓRIO DE VIAGEM ANTERIOR</w:t>
            </w:r>
          </w:p>
          <w:p w:rsidR="00824849" w:rsidRDefault="00824849" w:rsidP="00824849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QUADRO QUANTITATIVO DE DIÁRIAS RECEBIDAS PELO POLICIAL</w:t>
            </w:r>
          </w:p>
          <w:p w:rsidR="00824849" w:rsidRDefault="00824849" w:rsidP="00824849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DOCUMENTO MOTIVADOR PARA DIÁRIA</w:t>
            </w:r>
          </w:p>
        </w:tc>
      </w:tr>
    </w:tbl>
    <w:p w:rsidR="00824849" w:rsidRDefault="00824849" w:rsidP="00824849">
      <w:pPr>
        <w:rPr>
          <w:rFonts w:ascii="Arial" w:hAnsi="Arial" w:cs="Arial"/>
        </w:rPr>
      </w:pPr>
    </w:p>
    <w:p w:rsidR="003D3AEE" w:rsidRPr="00824849" w:rsidRDefault="003D3AEE" w:rsidP="00824849"/>
    <w:sectPr w:rsidR="003D3AEE" w:rsidRPr="00824849" w:rsidSect="00801CCC">
      <w:pgSz w:w="11907" w:h="16840" w:code="9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39D284E"/>
    <w:multiLevelType w:val="hybridMultilevel"/>
    <w:tmpl w:val="E34A1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80B43"/>
    <w:rsid w:val="000B7476"/>
    <w:rsid w:val="000C63FB"/>
    <w:rsid w:val="000E1F86"/>
    <w:rsid w:val="000F3695"/>
    <w:rsid w:val="0010306B"/>
    <w:rsid w:val="00105F51"/>
    <w:rsid w:val="0013386A"/>
    <w:rsid w:val="00186E01"/>
    <w:rsid w:val="001B28BF"/>
    <w:rsid w:val="001B69CF"/>
    <w:rsid w:val="001C461C"/>
    <w:rsid w:val="001F40BD"/>
    <w:rsid w:val="00212B50"/>
    <w:rsid w:val="0021752B"/>
    <w:rsid w:val="0022078F"/>
    <w:rsid w:val="002254B2"/>
    <w:rsid w:val="00236504"/>
    <w:rsid w:val="00237D45"/>
    <w:rsid w:val="00273406"/>
    <w:rsid w:val="00313A41"/>
    <w:rsid w:val="00315864"/>
    <w:rsid w:val="00332CF4"/>
    <w:rsid w:val="003553F8"/>
    <w:rsid w:val="0036778E"/>
    <w:rsid w:val="003C1E89"/>
    <w:rsid w:val="003D2F9C"/>
    <w:rsid w:val="003D3AEE"/>
    <w:rsid w:val="00420616"/>
    <w:rsid w:val="004223BE"/>
    <w:rsid w:val="00463D01"/>
    <w:rsid w:val="00466492"/>
    <w:rsid w:val="004A37DE"/>
    <w:rsid w:val="004D3B0A"/>
    <w:rsid w:val="004E6D15"/>
    <w:rsid w:val="004F22A8"/>
    <w:rsid w:val="00503C51"/>
    <w:rsid w:val="005107B7"/>
    <w:rsid w:val="0051571D"/>
    <w:rsid w:val="00526708"/>
    <w:rsid w:val="005269CE"/>
    <w:rsid w:val="00533D89"/>
    <w:rsid w:val="005449E1"/>
    <w:rsid w:val="00573461"/>
    <w:rsid w:val="00582AD7"/>
    <w:rsid w:val="005844A9"/>
    <w:rsid w:val="00592878"/>
    <w:rsid w:val="00596491"/>
    <w:rsid w:val="005E0269"/>
    <w:rsid w:val="00655F77"/>
    <w:rsid w:val="0069134B"/>
    <w:rsid w:val="00697B53"/>
    <w:rsid w:val="0070698E"/>
    <w:rsid w:val="00751C51"/>
    <w:rsid w:val="00761AC3"/>
    <w:rsid w:val="00780B43"/>
    <w:rsid w:val="00780D59"/>
    <w:rsid w:val="00783DE5"/>
    <w:rsid w:val="007D3A6F"/>
    <w:rsid w:val="007E04CD"/>
    <w:rsid w:val="00801CCC"/>
    <w:rsid w:val="00824849"/>
    <w:rsid w:val="008455AC"/>
    <w:rsid w:val="00863422"/>
    <w:rsid w:val="00871C11"/>
    <w:rsid w:val="00876B2D"/>
    <w:rsid w:val="008C0485"/>
    <w:rsid w:val="008F1390"/>
    <w:rsid w:val="008F1B26"/>
    <w:rsid w:val="00945229"/>
    <w:rsid w:val="009B542E"/>
    <w:rsid w:val="009E36DC"/>
    <w:rsid w:val="009F6D74"/>
    <w:rsid w:val="00A15B51"/>
    <w:rsid w:val="00A60E85"/>
    <w:rsid w:val="00AE57BD"/>
    <w:rsid w:val="00B1657C"/>
    <w:rsid w:val="00B46EBC"/>
    <w:rsid w:val="00B94957"/>
    <w:rsid w:val="00BA73E2"/>
    <w:rsid w:val="00C00E3B"/>
    <w:rsid w:val="00C26162"/>
    <w:rsid w:val="00CA4368"/>
    <w:rsid w:val="00CF7521"/>
    <w:rsid w:val="00D21558"/>
    <w:rsid w:val="00DA1E17"/>
    <w:rsid w:val="00DA22E4"/>
    <w:rsid w:val="00DD5B8F"/>
    <w:rsid w:val="00DE32E3"/>
    <w:rsid w:val="00DF16DE"/>
    <w:rsid w:val="00DF40A0"/>
    <w:rsid w:val="00DF4FA3"/>
    <w:rsid w:val="00E03EEB"/>
    <w:rsid w:val="00E100BD"/>
    <w:rsid w:val="00E621E4"/>
    <w:rsid w:val="00E872C6"/>
    <w:rsid w:val="00E931CF"/>
    <w:rsid w:val="00E97C26"/>
    <w:rsid w:val="00EA44A7"/>
    <w:rsid w:val="00ED0388"/>
    <w:rsid w:val="00EF4366"/>
    <w:rsid w:val="00EF67B7"/>
    <w:rsid w:val="00F56A98"/>
    <w:rsid w:val="00F64CAA"/>
    <w:rsid w:val="00F64EF5"/>
    <w:rsid w:val="00F809B1"/>
    <w:rsid w:val="00FB2B36"/>
    <w:rsid w:val="00FB6897"/>
    <w:rsid w:val="00FB718C"/>
    <w:rsid w:val="00FC7D6F"/>
    <w:rsid w:val="00FE2892"/>
    <w:rsid w:val="00FE4312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D6743A7-C4DA-4078-82C5-1BFF77EB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DC"/>
    <w:rPr>
      <w:sz w:val="24"/>
      <w:szCs w:val="24"/>
    </w:rPr>
  </w:style>
  <w:style w:type="paragraph" w:styleId="Ttulo3">
    <w:name w:val="heading 3"/>
    <w:basedOn w:val="Normal"/>
    <w:next w:val="Normal"/>
    <w:qFormat/>
    <w:rsid w:val="00697B53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697B53"/>
    <w:pPr>
      <w:keepNext/>
      <w:suppressAutoHyphens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rsid w:val="00697B53"/>
    <w:pPr>
      <w:spacing w:after="120"/>
    </w:pPr>
  </w:style>
  <w:style w:type="character" w:customStyle="1" w:styleId="TtuloChar">
    <w:name w:val="Título Char"/>
    <w:link w:val="Ttulo"/>
    <w:rsid w:val="000F3695"/>
    <w:rPr>
      <w:rFonts w:ascii="Arial" w:hAnsi="Arial" w:cs="Ari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C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colo%20geral\Documents\DOCUMENTOS%20DIVERSOS\REQUERIMENTOS%20-%20MODELOS\REQUERIMENTO(13)%20-%20LICEN&#199;A%20ESPECI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REQUERIMENTO(13) - LICENÇA ESPECIAL</Template>
  <TotalTime>101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PIAUÍ</vt:lpstr>
    </vt:vector>
  </TitlesOfParts>
  <Company>*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PIAUÍ</dc:title>
  <dc:creator>protocolo geral</dc:creator>
  <dc:description>ALT-F11 says it's groovie!</dc:description>
  <cp:lastModifiedBy>user</cp:lastModifiedBy>
  <cp:revision>14</cp:revision>
  <cp:lastPrinted>2019-05-29T10:56:00Z</cp:lastPrinted>
  <dcterms:created xsi:type="dcterms:W3CDTF">2017-09-13T13:18:00Z</dcterms:created>
  <dcterms:modified xsi:type="dcterms:W3CDTF">2019-06-12T12:34:00Z</dcterms:modified>
</cp:coreProperties>
</file>